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A092" w14:textId="16F0433D" w:rsidR="003137CF" w:rsidRDefault="00571AB8" w:rsidP="000A1007">
      <w:pPr>
        <w:pStyle w:val="Heading5"/>
        <w:spacing w:before="0" w:after="60"/>
        <w:ind w:left="425"/>
        <w:jc w:val="both"/>
        <w:rPr>
          <w:rFonts w:ascii="Frutiger Next for EVN Light" w:hAnsi="Frutiger Next for EVN Light"/>
          <w:sz w:val="22"/>
          <w:szCs w:val="22"/>
        </w:rPr>
      </w:pPr>
      <w:r w:rsidRPr="008B433C">
        <w:rPr>
          <w:rFonts w:ascii="Frutiger Next for EVN Light" w:hAnsi="Frutiger Next for EVN Light"/>
          <w:sz w:val="22"/>
          <w:szCs w:val="22"/>
        </w:rPr>
        <w:t>ЦЕНОВО</w:t>
      </w:r>
      <w:r w:rsidR="003137CF" w:rsidRPr="008B433C">
        <w:rPr>
          <w:rFonts w:ascii="Frutiger Next for EVN Light" w:hAnsi="Frutiger Next for EVN Light"/>
          <w:sz w:val="22"/>
          <w:szCs w:val="22"/>
        </w:rPr>
        <w:t xml:space="preserve"> ПРЕДЛОЖЕНИЕ</w:t>
      </w:r>
    </w:p>
    <w:p w14:paraId="1A502619" w14:textId="77777777" w:rsidR="008B433C" w:rsidRPr="008B433C" w:rsidRDefault="008B433C" w:rsidP="008B433C"/>
    <w:p w14:paraId="70C569DF" w14:textId="77777777" w:rsidR="008B433C" w:rsidRDefault="00764E3B" w:rsidP="00505AFF">
      <w:pPr>
        <w:widowControl w:val="0"/>
        <w:ind w:hanging="1"/>
        <w:rPr>
          <w:rFonts w:ascii="Frutiger Next for EVN Light" w:hAnsi="Frutiger Next for EVN Light"/>
          <w:sz w:val="22"/>
          <w:szCs w:val="22"/>
          <w:lang w:eastAsia="en-US"/>
        </w:rPr>
      </w:pPr>
      <w:r w:rsidRPr="008B433C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От: </w:t>
      </w:r>
      <w:r w:rsidRPr="008B433C">
        <w:rPr>
          <w:rFonts w:ascii="Frutiger Next for EVN Light" w:hAnsi="Frutiger Next for EVN Light"/>
          <w:sz w:val="22"/>
          <w:szCs w:val="22"/>
          <w:lang w:eastAsia="en-US"/>
        </w:rPr>
        <w:t xml:space="preserve">……………………………………………………………..…….. </w:t>
      </w:r>
    </w:p>
    <w:p w14:paraId="6406C167" w14:textId="71511FB8" w:rsidR="00764E3B" w:rsidRPr="008B433C" w:rsidRDefault="00764E3B" w:rsidP="00505AFF">
      <w:pPr>
        <w:widowControl w:val="0"/>
        <w:ind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 w:rsidRPr="008B433C">
        <w:rPr>
          <w:rFonts w:ascii="Frutiger Next for EVN Light" w:hAnsi="Frutiger Next for EVN Light"/>
          <w:i/>
          <w:sz w:val="22"/>
          <w:szCs w:val="22"/>
          <w:lang w:eastAsia="en-US"/>
        </w:rPr>
        <w:t>(наименование на участника)</w:t>
      </w:r>
    </w:p>
    <w:p w14:paraId="6CDBDFFD" w14:textId="77777777" w:rsidR="008B433C" w:rsidRDefault="008B433C" w:rsidP="00505AFF">
      <w:pPr>
        <w:widowControl w:val="0"/>
        <w:suppressAutoHyphens/>
        <w:autoSpaceDE w:val="0"/>
        <w:spacing w:before="0"/>
        <w:ind w:firstLine="0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5BB17212" w14:textId="2FD0806F" w:rsidR="007D1682" w:rsidRDefault="00764E3B" w:rsidP="00505AFF">
      <w:pPr>
        <w:widowControl w:val="0"/>
        <w:suppressAutoHyphens/>
        <w:autoSpaceDE w:val="0"/>
        <w:spacing w:before="0"/>
        <w:ind w:firstLine="0"/>
        <w:rPr>
          <w:rFonts w:ascii="Frutiger Next for EVN Light" w:hAnsi="Frutiger Next for EVN Light"/>
          <w:bCs/>
          <w:sz w:val="22"/>
          <w:szCs w:val="22"/>
          <w:lang w:eastAsia="ar-SA"/>
        </w:rPr>
      </w:pPr>
      <w:r w:rsidRPr="008B433C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0F74F4" w:rsidRPr="008B433C">
        <w:rPr>
          <w:rFonts w:ascii="Frutiger Next for EVN Light" w:hAnsi="Frutiger Next for EVN Light"/>
          <w:b/>
          <w:bCs/>
          <w:sz w:val="22"/>
          <w:szCs w:val="22"/>
          <w:lang w:eastAsia="ar-SA"/>
        </w:rPr>
        <w:t>№ 129-EP-20-CI-Д-З с предмет: „Доставка на модули за разширение на съществуваща система за телеуправление“</w:t>
      </w:r>
      <w:r w:rsidR="007D1682" w:rsidRPr="008B433C">
        <w:rPr>
          <w:rFonts w:ascii="Frutiger Next for EVN Light" w:hAnsi="Frutiger Next for EVN Light"/>
          <w:b/>
          <w:sz w:val="22"/>
          <w:szCs w:val="22"/>
        </w:rPr>
        <w:t xml:space="preserve">, </w:t>
      </w:r>
      <w:r w:rsidR="007D1682" w:rsidRPr="008B433C">
        <w:rPr>
          <w:rFonts w:ascii="Frutiger Next for EVN Light" w:hAnsi="Frutiger Next for EVN Light"/>
          <w:bCs/>
          <w:sz w:val="22"/>
          <w:szCs w:val="22"/>
          <w:lang w:eastAsia="ar-SA"/>
        </w:rPr>
        <w:t xml:space="preserve">при следните </w:t>
      </w:r>
      <w:r w:rsidR="003C1B0A" w:rsidRPr="008B433C">
        <w:rPr>
          <w:rFonts w:ascii="Frutiger Next for EVN Light" w:hAnsi="Frutiger Next for EVN Light"/>
          <w:bCs/>
          <w:sz w:val="22"/>
          <w:szCs w:val="22"/>
          <w:lang w:eastAsia="ar-SA"/>
        </w:rPr>
        <w:t>финансови</w:t>
      </w:r>
      <w:r w:rsidR="00A23ACA" w:rsidRPr="008B433C">
        <w:rPr>
          <w:rFonts w:ascii="Frutiger Next for EVN Light" w:hAnsi="Frutiger Next for EVN Light"/>
          <w:bCs/>
          <w:sz w:val="22"/>
          <w:szCs w:val="22"/>
          <w:lang w:eastAsia="ar-SA"/>
        </w:rPr>
        <w:t xml:space="preserve"> </w:t>
      </w:r>
      <w:r w:rsidR="007D1682" w:rsidRPr="008B433C">
        <w:rPr>
          <w:rFonts w:ascii="Frutiger Next for EVN Light" w:hAnsi="Frutiger Next for EVN Light"/>
          <w:bCs/>
          <w:sz w:val="22"/>
          <w:szCs w:val="22"/>
          <w:lang w:eastAsia="ar-SA"/>
        </w:rPr>
        <w:t>условия:</w:t>
      </w:r>
    </w:p>
    <w:p w14:paraId="27E6B4B4" w14:textId="77777777" w:rsidR="008B433C" w:rsidRPr="008B433C" w:rsidRDefault="008B433C" w:rsidP="00505AFF">
      <w:pPr>
        <w:widowControl w:val="0"/>
        <w:suppressAutoHyphens/>
        <w:autoSpaceDE w:val="0"/>
        <w:spacing w:before="0"/>
        <w:ind w:firstLine="0"/>
        <w:rPr>
          <w:rFonts w:ascii="Frutiger Next for EVN Light" w:hAnsi="Frutiger Next for EVN Light"/>
          <w:bCs/>
          <w:sz w:val="22"/>
          <w:szCs w:val="22"/>
          <w:lang w:eastAsia="ar-SA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994"/>
        <w:gridCol w:w="843"/>
        <w:gridCol w:w="684"/>
        <w:gridCol w:w="1513"/>
        <w:gridCol w:w="1440"/>
      </w:tblGrid>
      <w:tr w:rsidR="000F74F4" w:rsidRPr="008B433C" w14:paraId="6052DCAA" w14:textId="77777777" w:rsidTr="008B433C">
        <w:trPr>
          <w:trHeight w:val="28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9CB" w14:textId="77777777" w:rsid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Позиция</w:t>
            </w:r>
          </w:p>
          <w:p w14:paraId="77D7B3CB" w14:textId="2FC2A7AB" w:rsidR="008B433C" w:rsidRPr="000F74F4" w:rsidRDefault="008B433C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50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267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97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К-ство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1E9" w14:textId="17FD31A5" w:rsidR="000F74F4" w:rsidRPr="000F74F4" w:rsidRDefault="000F74F4" w:rsidP="000F74F4">
            <w:pPr>
              <w:spacing w:before="0" w:after="0"/>
              <w:ind w:right="355"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Единичн</w:t>
            </w:r>
            <w:r w:rsidRPr="008B433C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а</w:t>
            </w: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 xml:space="preserve"> цени (без ДДС), BGN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AB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 xml:space="preserve">Общо </w:t>
            </w: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br/>
              <w:t>(без ДДС), BGN</w:t>
            </w:r>
          </w:p>
        </w:tc>
      </w:tr>
      <w:tr w:rsidR="000F74F4" w:rsidRPr="008B433C" w14:paraId="6C505523" w14:textId="77777777" w:rsidTr="008B433C">
        <w:trPr>
          <w:trHeight w:val="50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42F7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DFC70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0E1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1AB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A537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F471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</w:tr>
      <w:tr w:rsidR="000F74F4" w:rsidRPr="008B433C" w14:paraId="5A209A77" w14:textId="77777777" w:rsidTr="008B433C">
        <w:trPr>
          <w:trHeight w:val="6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017F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9409F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0BA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AAC3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AAF1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D0EA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</w:p>
        </w:tc>
      </w:tr>
      <w:tr w:rsidR="000F74F4" w:rsidRPr="008B433C" w14:paraId="28EF05EA" w14:textId="77777777" w:rsidTr="008B433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D2B201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103A3FC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A8000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B6C94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553EC7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562DCA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275B8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62C38338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9A80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1F0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SICAM CP-8000 6MF2101-1AB10-0AA0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2DF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47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048B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BBC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09BD82D9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91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1FC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DI-8110 6MF2811-0AA00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36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A1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909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EF9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6B281F06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0E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74D4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DI-8111 6MF2811-1AA00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3F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B4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E2F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4EC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7BD22C09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95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420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DO-8212 6MF2821-2AA00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02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8E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6D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7653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608DFD2C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5F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CF6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AI-8320 6MF2832-0AA00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5E8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4F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01A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3EE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662A87E0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76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0C99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Coupling TM 6MF1113-0GJ11-0AA0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12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BC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FF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6A0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37213AD5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0F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F7C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Coupling CMIC 6MF28811AA00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40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B11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4954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178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3CDADB63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E57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64BB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Sicam CP-8021 6MF2802-1AA00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B7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2F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7779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7F7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4CA09EE7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8B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A570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Sicam CP-8022 6MF2802-2AA00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C2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063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395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15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179233EC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FF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3.10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44F2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PS-8620 6MF28620AA00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850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B1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C2F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2D3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3C6A3B1E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23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3.11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946A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PS-8622 6MF28622AA00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55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B0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9D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3787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</w:tr>
      <w:tr w:rsidR="000F74F4" w:rsidRPr="008B433C" w14:paraId="5ADEF993" w14:textId="77777777" w:rsidTr="008B433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6AB827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3278A3B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SICAM AK3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EEE00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14A01E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4F6E40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54E71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5F65AB16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2E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2FC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PS-2630 Power Supply 6MF11130CG300AA0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D4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65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5B2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70D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029A4D71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220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5E7B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CM-2844 6MF11130CJ440AA0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45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B0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4DF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A9D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4C6025BD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AC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15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CP-2016 6MF10130CA160AA0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DA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EC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E82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E45A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3C8E764F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3B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E71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CP-2019 6MF10132CA100AA0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B4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4FE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7D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75E4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69D37032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D4E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38C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Flash Card 2GB 6MF1213-1GA05-0AA0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65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5A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B47E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649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1C1ED9B1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86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63B7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 xml:space="preserve">SM-2558 6MF1013-0CF58-0AA0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8C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7E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63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A6A5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7188771D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154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CEB8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DI-2112 6MF10130CB120AA0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E9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3F21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A144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41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0535430D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10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1010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DI-2113 6MF10130CB130AA0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11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8E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DEB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5B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2960A873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DD5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827E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DI-2114 6MF10130CB140AA0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4A4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29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E6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9630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0D8AA815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4B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B302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DI-2115 6MF10130CB150AA0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061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C1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93F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3D2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7F25C730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A7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EA51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DO-2210 6MF1011-0CC10-0AA0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E6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27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1BDE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A4F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1B010EB4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690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533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DO-2211 6MF10110CC110AA0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E28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F9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21E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6B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33B47CE7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92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0575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CP-2016 6MF13130CA700AA0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1FE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AF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2F0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58AC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76D9265C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92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090F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CP-2019 6MF13130CA710AA0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303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66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461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FD2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60D9746D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6E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A3A2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DI-2112 6MF13130CA720AA0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BE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482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DD0A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BFF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362F9BDB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BA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0A22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DI-2113 6MF13130CA730AA0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B81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CFA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5B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D76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20BB6A6B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4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60D5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DI-2114 6MF13130CA740AA0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82E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A240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2BEB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8D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0EF5F513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56C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C3D8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DI-2115 6MF13130CA750AA0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E1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D71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6CD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CA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4E1D3ACC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971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2.19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4319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DO-2210 6MF13130CA770AA0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0D3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0D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FDC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0DA5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5A571444" w14:textId="77777777" w:rsidTr="008B433C">
        <w:trPr>
          <w:trHeight w:val="2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55E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2.20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3826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DO-2211 6MF13130CA780AA0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AD7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D6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09D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2B4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69ADC52E" w14:textId="77777777" w:rsidTr="008B433C">
        <w:trPr>
          <w:trHeight w:val="3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EBA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2.21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E03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AI-2300 6MF13132CA700AA0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2F66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81D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12E1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37A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6AC95602" w14:textId="77777777" w:rsidTr="008B433C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6B33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lastRenderedPageBreak/>
              <w:t>2.22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562D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FRONT  BLANK 6MF13130CA860AA0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D3C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C2E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6AF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703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44417EBF" w14:textId="77777777" w:rsidTr="008B433C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7BF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2.23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BF52" w14:textId="77777777" w:rsidR="000F74F4" w:rsidRPr="000F74F4" w:rsidRDefault="000F74F4" w:rsidP="000F74F4">
            <w:pPr>
              <w:spacing w:before="0" w:after="0"/>
              <w:ind w:firstLine="0"/>
              <w:jc w:val="left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Интерфейсен кабел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399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бр.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83B" w14:textId="77777777" w:rsidR="000F74F4" w:rsidRPr="000F74F4" w:rsidRDefault="000F74F4" w:rsidP="000F74F4">
            <w:pPr>
              <w:spacing w:before="0" w:after="0"/>
              <w:ind w:firstLine="0"/>
              <w:jc w:val="center"/>
              <w:rPr>
                <w:rFonts w:ascii="Frutiger Next for EVN Light" w:hAnsi="Frutiger Next for EVN Light" w:cs="Arial"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6ED2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2A88" w14:textId="77777777" w:rsidR="000F74F4" w:rsidRPr="000F74F4" w:rsidRDefault="000F74F4" w:rsidP="000F74F4">
            <w:pPr>
              <w:spacing w:before="0" w:after="0"/>
              <w:ind w:firstLine="0"/>
              <w:jc w:val="right"/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</w:pPr>
            <w:r w:rsidRPr="000F74F4">
              <w:rPr>
                <w:rFonts w:ascii="Frutiger Next for EVN Light" w:hAnsi="Frutiger Next for EVN Light" w:cs="Arial"/>
                <w:b/>
                <w:bCs/>
                <w:sz w:val="22"/>
                <w:szCs w:val="22"/>
              </w:rPr>
              <w:t> </w:t>
            </w:r>
          </w:p>
        </w:tc>
      </w:tr>
      <w:tr w:rsidR="000F74F4" w:rsidRPr="008B433C" w14:paraId="2D09F3F5" w14:textId="1EF090FF" w:rsidTr="000F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8075" w:type="dxa"/>
            <w:gridSpan w:val="5"/>
          </w:tcPr>
          <w:p w14:paraId="409EF42B" w14:textId="1D9109D5" w:rsidR="000F74F4" w:rsidRPr="008B433C" w:rsidRDefault="000F74F4" w:rsidP="000F74F4">
            <w:pPr>
              <w:widowControl w:val="0"/>
              <w:suppressAutoHyphens/>
              <w:ind w:firstLine="0"/>
              <w:jc w:val="right"/>
              <w:rPr>
                <w:rFonts w:ascii="Frutiger Next for EVN Light" w:eastAsia="Calibri" w:hAnsi="Frutiger Next for EVN Light"/>
                <w:sz w:val="22"/>
                <w:szCs w:val="22"/>
              </w:rPr>
            </w:pPr>
            <w:r w:rsidRPr="008B433C">
              <w:rPr>
                <w:rFonts w:ascii="Frutiger Next for EVN Light" w:eastAsia="Calibri" w:hAnsi="Frutiger Next for EVN Light"/>
                <w:sz w:val="22"/>
                <w:szCs w:val="22"/>
              </w:rPr>
              <w:t xml:space="preserve">Обща цена </w:t>
            </w:r>
            <w:r w:rsidR="005970C2" w:rsidRPr="008B433C">
              <w:rPr>
                <w:rFonts w:ascii="Frutiger Next for EVN Light" w:eastAsia="Calibri" w:hAnsi="Frutiger Next for EVN Light"/>
                <w:sz w:val="22"/>
                <w:szCs w:val="22"/>
              </w:rPr>
              <w:t>за всички позиции</w:t>
            </w:r>
            <w:r w:rsidRPr="008B433C">
              <w:rPr>
                <w:rFonts w:ascii="Frutiger Next for EVN Light" w:eastAsia="Calibri" w:hAnsi="Frutiger Next for EVN Light"/>
                <w:sz w:val="22"/>
                <w:szCs w:val="22"/>
              </w:rPr>
              <w:t>(без ДДС), BGN</w:t>
            </w:r>
          </w:p>
        </w:tc>
        <w:tc>
          <w:tcPr>
            <w:tcW w:w="1440" w:type="dxa"/>
            <w:shd w:val="clear" w:color="auto" w:fill="auto"/>
          </w:tcPr>
          <w:p w14:paraId="0DF749C7" w14:textId="77777777" w:rsidR="000F74F4" w:rsidRPr="008B433C" w:rsidRDefault="000F74F4">
            <w:pPr>
              <w:spacing w:before="0" w:after="200" w:line="276" w:lineRule="auto"/>
              <w:ind w:firstLine="0"/>
              <w:jc w:val="left"/>
              <w:rPr>
                <w:rFonts w:ascii="Frutiger Next for EVN Light" w:eastAsia="Calibri" w:hAnsi="Frutiger Next for EVN Light"/>
                <w:sz w:val="22"/>
                <w:szCs w:val="22"/>
              </w:rPr>
            </w:pPr>
          </w:p>
        </w:tc>
      </w:tr>
    </w:tbl>
    <w:p w14:paraId="22E7FB46" w14:textId="77777777" w:rsidR="000F74F4" w:rsidRPr="008B433C" w:rsidRDefault="000F74F4" w:rsidP="00FD6041">
      <w:pPr>
        <w:widowControl w:val="0"/>
        <w:suppressAutoHyphens/>
        <w:ind w:firstLine="0"/>
        <w:rPr>
          <w:rFonts w:ascii="Frutiger Next for EVN Light" w:eastAsia="Calibri" w:hAnsi="Frutiger Next for EVN Light"/>
          <w:sz w:val="22"/>
          <w:szCs w:val="22"/>
        </w:rPr>
      </w:pPr>
    </w:p>
    <w:p w14:paraId="3EB195C2" w14:textId="3D51680E" w:rsidR="00571AB8" w:rsidRPr="008B433C" w:rsidRDefault="00571AB8" w:rsidP="00FD6041">
      <w:pPr>
        <w:widowControl w:val="0"/>
        <w:suppressAutoHyphens/>
        <w:ind w:firstLine="0"/>
        <w:rPr>
          <w:rFonts w:ascii="Frutiger Next for EVN Light" w:eastAsia="Calibri" w:hAnsi="Frutiger Next for EVN Light"/>
          <w:sz w:val="22"/>
          <w:szCs w:val="22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Посочените цени включват всички необходими разходи</w:t>
      </w:r>
      <w:r w:rsidR="00C3381B" w:rsidRPr="008B433C">
        <w:rPr>
          <w:rFonts w:ascii="Frutiger Next for EVN Light" w:eastAsia="Calibri" w:hAnsi="Frutiger Next for EVN Light"/>
          <w:sz w:val="22"/>
          <w:szCs w:val="22"/>
        </w:rPr>
        <w:t xml:space="preserve"> (за мита/такси, включително каквито и да е други административни разходи, за 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>транспорт/</w:t>
      </w:r>
      <w:r w:rsidR="00C3381B" w:rsidRPr="008B433C">
        <w:rPr>
          <w:rFonts w:ascii="Frutiger Next for EVN Light" w:eastAsia="Calibri" w:hAnsi="Frutiger Next for EVN Light"/>
          <w:sz w:val="22"/>
          <w:szCs w:val="22"/>
        </w:rPr>
        <w:t>командиров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>к</w:t>
      </w:r>
      <w:r w:rsidR="00C3381B" w:rsidRPr="008B433C">
        <w:rPr>
          <w:rFonts w:ascii="Frutiger Next for EVN Light" w:eastAsia="Calibri" w:hAnsi="Frutiger Next for EVN Light"/>
          <w:sz w:val="22"/>
          <w:szCs w:val="22"/>
        </w:rPr>
        <w:t>и, за нощувки, за дневни, и други)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 и печалби за изп</w:t>
      </w:r>
      <w:r w:rsidR="00FD6041" w:rsidRPr="008B433C">
        <w:rPr>
          <w:rFonts w:ascii="Frutiger Next for EVN Light" w:eastAsia="Calibri" w:hAnsi="Frutiger Next for EVN Light"/>
          <w:sz w:val="22"/>
          <w:szCs w:val="22"/>
        </w:rPr>
        <w:t>ълнение предмета на поръчката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 xml:space="preserve">. Същите </w:t>
      </w:r>
      <w:r w:rsidRPr="008B433C">
        <w:rPr>
          <w:rFonts w:ascii="Frutiger Next for EVN Light" w:eastAsia="Calibri" w:hAnsi="Frutiger Next for EVN Light"/>
          <w:sz w:val="22"/>
          <w:szCs w:val="22"/>
        </w:rPr>
        <w:t>са определени в пълно съответствие с условията на възложи</w:t>
      </w:r>
      <w:r w:rsidR="004F36F6">
        <w:rPr>
          <w:rFonts w:ascii="Frutiger Next for EVN Light" w:eastAsia="Calibri" w:hAnsi="Frutiger Next for EVN Light"/>
          <w:sz w:val="22"/>
          <w:szCs w:val="22"/>
        </w:rPr>
        <w:t>теля като при формирането им са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 спазили принципите на честната и лоялна конкуренция.</w:t>
      </w:r>
    </w:p>
    <w:p w14:paraId="059D9905" w14:textId="25D3C45F" w:rsidR="00D400C1" w:rsidRPr="008B433C" w:rsidRDefault="00D400C1" w:rsidP="00505AFF">
      <w:pPr>
        <w:widowControl w:val="0"/>
        <w:suppressAutoHyphens/>
        <w:spacing w:before="60" w:after="60"/>
        <w:ind w:firstLine="0"/>
        <w:rPr>
          <w:rFonts w:ascii="Frutiger Next for EVN Light" w:eastAsia="Calibri" w:hAnsi="Frutiger Next for EVN Light"/>
          <w:sz w:val="22"/>
          <w:szCs w:val="22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Посочените по-горе количества</w:t>
      </w:r>
      <w:r w:rsidR="00CE31B9" w:rsidRPr="008B433C">
        <w:rPr>
          <w:rFonts w:ascii="Frutiger Next for EVN Light" w:eastAsia="Calibri" w:hAnsi="Frutiger Next for EVN Light"/>
          <w:sz w:val="22"/>
          <w:szCs w:val="22"/>
        </w:rPr>
        <w:t xml:space="preserve"> са прогнозни, необвързващи за в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ъзложителя и служат за изготвяне на ценово сравнение между участниците.   </w:t>
      </w:r>
    </w:p>
    <w:p w14:paraId="1A43DA79" w14:textId="3B21DBD7" w:rsidR="00D400C1" w:rsidRPr="008B433C" w:rsidRDefault="00D400C1" w:rsidP="00505AFF">
      <w:pPr>
        <w:widowControl w:val="0"/>
        <w:suppressAutoHyphens/>
        <w:spacing w:before="60" w:after="60"/>
        <w:ind w:firstLine="0"/>
        <w:rPr>
          <w:rFonts w:ascii="Frutiger Next for EVN Light" w:eastAsia="Calibri" w:hAnsi="Frutiger Next for EVN Light"/>
          <w:sz w:val="22"/>
          <w:szCs w:val="22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С участника, предложил най-ниска обща цена</w:t>
      </w:r>
      <w:r w:rsidRPr="008B433C">
        <w:rPr>
          <w:rFonts w:ascii="Frutiger Next for EVN Light" w:hAnsi="Frutiger Next for EVN Light"/>
        </w:rPr>
        <w:t xml:space="preserve"> </w:t>
      </w:r>
      <w:r w:rsidRPr="008B433C">
        <w:rPr>
          <w:rFonts w:ascii="Frutiger Next for EVN Light" w:eastAsia="Calibri" w:hAnsi="Frutiger Next for EVN Light"/>
          <w:sz w:val="22"/>
          <w:szCs w:val="22"/>
        </w:rPr>
        <w:t>за всички позиции</w:t>
      </w:r>
      <w:r w:rsidR="004F36F6">
        <w:rPr>
          <w:rFonts w:ascii="Frutiger Next for EVN Light" w:eastAsia="Calibri" w:hAnsi="Frutiger Next for EVN Light"/>
          <w:sz w:val="22"/>
          <w:szCs w:val="22"/>
        </w:rPr>
        <w:t xml:space="preserve"> </w:t>
      </w:r>
      <w:r w:rsidR="004F36F6" w:rsidRPr="004F36F6">
        <w:rPr>
          <w:rFonts w:ascii="Frutiger Next for EVN Light" w:eastAsia="Calibri" w:hAnsi="Frutiger Next for EVN Light"/>
          <w:sz w:val="22"/>
          <w:szCs w:val="22"/>
        </w:rPr>
        <w:t>(без ДДС), BGN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, сформирана като сбор от предложените общи цени по позиции от колона шест, ще бъде сключен договор с необвързваща стойност. </w:t>
      </w:r>
    </w:p>
    <w:p w14:paraId="59531CA1" w14:textId="7A48793D" w:rsidR="00D400C1" w:rsidRPr="008B433C" w:rsidRDefault="00D400C1" w:rsidP="00505AFF">
      <w:pPr>
        <w:widowControl w:val="0"/>
        <w:suppressAutoHyphens/>
        <w:spacing w:before="60" w:after="60"/>
        <w:ind w:firstLine="0"/>
        <w:rPr>
          <w:rFonts w:ascii="Frutiger Next for EVN Light" w:eastAsia="Calibri" w:hAnsi="Frutiger Next for EVN Light"/>
          <w:sz w:val="22"/>
          <w:szCs w:val="22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Стойността на договора ще бъде равна на предложената обща цена за всички позиции</w:t>
      </w:r>
      <w:r w:rsidR="004F36F6">
        <w:rPr>
          <w:rFonts w:ascii="Frutiger Next for EVN Light" w:eastAsia="Calibri" w:hAnsi="Frutiger Next for EVN Light"/>
          <w:sz w:val="22"/>
          <w:szCs w:val="22"/>
        </w:rPr>
        <w:t xml:space="preserve"> в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 таблицата от ценовото предложение. В</w:t>
      </w:r>
      <w:r w:rsidR="00CE31B9" w:rsidRPr="008B433C">
        <w:rPr>
          <w:rFonts w:ascii="Frutiger Next for EVN Light" w:eastAsia="Calibri" w:hAnsi="Frutiger Next for EVN Light"/>
          <w:sz w:val="22"/>
          <w:szCs w:val="22"/>
        </w:rPr>
        <w:t xml:space="preserve"> случай на аритметични грешки в изчисленията, комисията ще приеме за достоверни единичните цени посочени в колона пет и ще извърши необходимите изчисления, за да образува коректната обща цена за всички позиции.</w:t>
      </w:r>
    </w:p>
    <w:p w14:paraId="05FA486F" w14:textId="202DB3BB" w:rsidR="00372831" w:rsidRPr="008B433C" w:rsidRDefault="00372831" w:rsidP="00505AFF">
      <w:pPr>
        <w:widowControl w:val="0"/>
        <w:suppressAutoHyphens/>
        <w:spacing w:before="60" w:after="60"/>
        <w:ind w:firstLine="0"/>
        <w:rPr>
          <w:rFonts w:ascii="Frutiger Next for EVN Light" w:eastAsia="Calibri" w:hAnsi="Frutiger Next for EVN Light"/>
          <w:sz w:val="22"/>
          <w:szCs w:val="22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Възла</w:t>
      </w:r>
      <w:r w:rsidR="00CE31B9" w:rsidRPr="008B433C">
        <w:rPr>
          <w:rFonts w:ascii="Frutiger Next for EVN Light" w:eastAsia="Calibri" w:hAnsi="Frutiger Next for EVN Light"/>
          <w:sz w:val="22"/>
          <w:szCs w:val="22"/>
        </w:rPr>
        <w:t>гането на отделни заявки по договора</w:t>
      </w:r>
      <w:r w:rsidRPr="008B433C">
        <w:rPr>
          <w:rFonts w:ascii="Frutiger Next for EVN Light" w:eastAsia="Calibri" w:hAnsi="Frutiger Next for EVN Light"/>
          <w:sz w:val="22"/>
          <w:szCs w:val="22"/>
        </w:rPr>
        <w:t xml:space="preserve"> ще се осъществява на база и към момента на възникване на реални нужди при възложителя.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 xml:space="preserve"> Възложителят си запазва правото да н</w:t>
      </w:r>
      <w:r w:rsidR="00D400C1" w:rsidRPr="008B433C">
        <w:rPr>
          <w:rFonts w:ascii="Frutiger Next for EVN Light" w:eastAsia="Calibri" w:hAnsi="Frutiger Next for EVN Light"/>
          <w:sz w:val="22"/>
          <w:szCs w:val="22"/>
        </w:rPr>
        <w:t>е поръча цялото количество модули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 xml:space="preserve">, както и </w:t>
      </w:r>
      <w:r w:rsidR="00D400C1" w:rsidRPr="008B433C">
        <w:rPr>
          <w:rFonts w:ascii="Frutiger Next for EVN Light" w:eastAsia="Calibri" w:hAnsi="Frutiger Next for EVN Light"/>
          <w:sz w:val="22"/>
          <w:szCs w:val="22"/>
        </w:rPr>
        <w:t xml:space="preserve">модули </w:t>
      </w:r>
      <w:r w:rsidR="00E11EC2" w:rsidRPr="008B433C">
        <w:rPr>
          <w:rFonts w:ascii="Frutiger Next for EVN Light" w:eastAsia="Calibri" w:hAnsi="Frutiger Next for EVN Light"/>
          <w:sz w:val="22"/>
          <w:szCs w:val="22"/>
        </w:rPr>
        <w:t>от всеки вид.</w:t>
      </w:r>
      <w:r w:rsidR="00505AFF" w:rsidRPr="008B433C">
        <w:rPr>
          <w:rFonts w:ascii="Frutiger Next for EVN Light" w:hAnsi="Frutiger Next for EVN Light"/>
        </w:rPr>
        <w:t xml:space="preserve"> </w:t>
      </w:r>
    </w:p>
    <w:p w14:paraId="71333639" w14:textId="6C6FA80A" w:rsidR="00505AFF" w:rsidRPr="008B433C" w:rsidRDefault="00C64249" w:rsidP="00505AFF">
      <w:pPr>
        <w:widowControl w:val="0"/>
        <w:suppressAutoHyphens/>
        <w:spacing w:before="60" w:after="60"/>
        <w:ind w:firstLine="0"/>
        <w:rPr>
          <w:rFonts w:ascii="Frutiger Next for EVN Light" w:eastAsia="Calibri" w:hAnsi="Frutiger Next for EVN Light"/>
          <w:sz w:val="22"/>
          <w:szCs w:val="22"/>
          <w:lang w:val="en-US"/>
        </w:rPr>
      </w:pPr>
      <w:r w:rsidRPr="008B433C">
        <w:rPr>
          <w:rFonts w:ascii="Frutiger Next for EVN Light" w:eastAsia="Calibri" w:hAnsi="Frutiger Next for EVN Light"/>
          <w:sz w:val="22"/>
          <w:szCs w:val="22"/>
        </w:rPr>
        <w:t>Оценяването на ценовото предложение на всеки участник ще се осъществява на база критерий най-ниска цена, като под най-ниска цена се разбира предложената „</w:t>
      </w:r>
      <w:r w:rsidR="00CE31B9" w:rsidRPr="008B433C">
        <w:rPr>
          <w:rFonts w:ascii="Frutiger Next for EVN Light" w:eastAsia="Calibri" w:hAnsi="Frutiger Next for EVN Light"/>
          <w:sz w:val="22"/>
          <w:szCs w:val="22"/>
        </w:rPr>
        <w:t>Обща цена за всички позиции (без ДДС), BGN</w:t>
      </w:r>
      <w:r w:rsidRPr="008B433C">
        <w:rPr>
          <w:rFonts w:ascii="Frutiger Next for EVN Light" w:eastAsia="Calibri" w:hAnsi="Frutiger Next for EVN Light"/>
          <w:sz w:val="22"/>
          <w:szCs w:val="22"/>
        </w:rPr>
        <w:t>“.</w:t>
      </w:r>
      <w:r w:rsidR="00505AFF" w:rsidRPr="008B433C">
        <w:rPr>
          <w:rFonts w:ascii="Frutiger Next for EVN Light" w:eastAsia="Calibri" w:hAnsi="Frutiger Next for EVN Light"/>
          <w:sz w:val="22"/>
          <w:szCs w:val="22"/>
          <w:lang w:val="en-US"/>
        </w:rPr>
        <w:t xml:space="preserve"> </w:t>
      </w:r>
    </w:p>
    <w:p w14:paraId="50D2F543" w14:textId="77777777" w:rsidR="00CE31B9" w:rsidRPr="008B433C" w:rsidRDefault="00CE31B9" w:rsidP="00FD6041">
      <w:pPr>
        <w:spacing w:before="240" w:after="0"/>
        <w:ind w:left="426" w:hanging="1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0ECD437B" w14:textId="20F77868" w:rsidR="00764E3B" w:rsidRPr="008B433C" w:rsidRDefault="00764E3B" w:rsidP="00FD6041">
      <w:pPr>
        <w:spacing w:before="240" w:after="0"/>
        <w:ind w:left="426" w:hanging="1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  <w:r w:rsidRPr="008B433C"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  <w:t>Дата.................                                              УЧАСТНИК: ………………........………</w:t>
      </w:r>
    </w:p>
    <w:p w14:paraId="038EE9A0" w14:textId="5A4D352D" w:rsidR="006927D9" w:rsidRPr="008B433C" w:rsidRDefault="00764E3B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  <w:r w:rsidRPr="008B433C"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  <w:t xml:space="preserve">                                                                                           (подпис и печат)  </w:t>
      </w:r>
    </w:p>
    <w:p w14:paraId="5EFDE2C7" w14:textId="269CF556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6E7CB337" w14:textId="1BB41954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673C5B18" w14:textId="07C3FDFB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04F346B3" w14:textId="3C85CEEB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745FDB38" w14:textId="3B3CD442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3B206841" w14:textId="7711FF04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  <w:bookmarkStart w:id="0" w:name="_GoBack"/>
      <w:bookmarkEnd w:id="0"/>
    </w:p>
    <w:p w14:paraId="087128A7" w14:textId="1A8FF03C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1EFFE8B1" w14:textId="5552F6EC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</w:p>
    <w:p w14:paraId="7E42AE98" w14:textId="77777777" w:rsidR="00CE31B9" w:rsidRPr="008B433C" w:rsidRDefault="00CE31B9" w:rsidP="00CE31B9">
      <w:pPr>
        <w:spacing w:after="60"/>
        <w:ind w:hanging="1"/>
        <w:jc w:val="left"/>
        <w:rPr>
          <w:rFonts w:ascii="Frutiger Next for EVN Light" w:eastAsiaTheme="minorHAnsi" w:hAnsi="Frutiger Next for EVN Light"/>
          <w:b/>
          <w:i/>
          <w:sz w:val="22"/>
          <w:szCs w:val="22"/>
          <w:lang w:eastAsia="en-US"/>
        </w:rPr>
      </w:pPr>
      <w:r w:rsidRPr="008B433C">
        <w:rPr>
          <w:rFonts w:ascii="Frutiger Next for EVN Light" w:eastAsiaTheme="minorHAnsi" w:hAnsi="Frutiger Next for EVN Light"/>
          <w:b/>
          <w:i/>
          <w:sz w:val="22"/>
          <w:szCs w:val="22"/>
          <w:lang w:eastAsia="en-US"/>
        </w:rPr>
        <w:t>Забележка:</w:t>
      </w:r>
    </w:p>
    <w:p w14:paraId="5F30E7C4" w14:textId="77777777" w:rsidR="00CE31B9" w:rsidRPr="008B433C" w:rsidRDefault="00CE31B9" w:rsidP="00CE31B9">
      <w:pPr>
        <w:ind w:hanging="1"/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</w:pPr>
      <w:r w:rsidRPr="008B433C">
        <w:rPr>
          <w:rFonts w:ascii="Frutiger Next for EVN Light" w:eastAsiaTheme="minorHAnsi" w:hAnsi="Frutiger Next for EVN Light"/>
          <w:i/>
          <w:sz w:val="22"/>
          <w:szCs w:val="22"/>
          <w:lang w:eastAsia="en-US"/>
        </w:rPr>
        <w:t>В случай че се оферират еквивалентни на посочените в таблицата модули, същите се изписват в нея вместо разписаните.</w:t>
      </w:r>
    </w:p>
    <w:p w14:paraId="6AD78E27" w14:textId="77777777" w:rsidR="00CE31B9" w:rsidRPr="008B433C" w:rsidRDefault="00CE31B9" w:rsidP="00FD6041">
      <w:pPr>
        <w:spacing w:before="240" w:after="0"/>
        <w:ind w:firstLine="0"/>
        <w:jc w:val="left"/>
        <w:rPr>
          <w:rFonts w:ascii="Frutiger Next for EVN Light" w:hAnsi="Frutiger Next for EVN Light"/>
          <w:b/>
          <w:sz w:val="22"/>
          <w:szCs w:val="22"/>
        </w:rPr>
      </w:pPr>
    </w:p>
    <w:sectPr w:rsidR="00CE31B9" w:rsidRPr="008B433C" w:rsidSect="00FD6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36F9" w14:textId="77777777" w:rsidR="00EA0621" w:rsidRDefault="00EA0621" w:rsidP="00B6125F">
      <w:r>
        <w:separator/>
      </w:r>
    </w:p>
  </w:endnote>
  <w:endnote w:type="continuationSeparator" w:id="0">
    <w:p w14:paraId="08C5CD99" w14:textId="77777777"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2E678" w14:textId="6F40D735"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4F36F6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2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4F36F6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2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63E037BF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AD31" w14:textId="77777777" w:rsidR="00764CCF" w:rsidRDefault="00764CCF" w:rsidP="00B6125F">
    <w:pPr>
      <w:pStyle w:val="Footer"/>
    </w:pPr>
  </w:p>
  <w:p w14:paraId="00AD2851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C842" w14:textId="77777777" w:rsidR="00EA0621" w:rsidRDefault="00EA0621" w:rsidP="00B6125F">
      <w:r>
        <w:separator/>
      </w:r>
    </w:p>
  </w:footnote>
  <w:footnote w:type="continuationSeparator" w:id="0">
    <w:p w14:paraId="7F9DF096" w14:textId="77777777" w:rsidR="00EA0621" w:rsidRDefault="00EA0621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F72B" w14:textId="6B42F480" w:rsidR="004F0CF0" w:rsidRDefault="004F0CF0" w:rsidP="006144DC">
    <w:pPr>
      <w:pStyle w:val="Header"/>
      <w:ind w:right="-42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6BC6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</w:rPr>
      <w:drawing>
        <wp:inline distT="0" distB="0" distL="0" distR="0" wp14:anchorId="0E3DCC11" wp14:editId="73CA719A">
          <wp:extent cx="1065530" cy="46101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685D"/>
    <w:rsid w:val="00023579"/>
    <w:rsid w:val="000244D3"/>
    <w:rsid w:val="00031187"/>
    <w:rsid w:val="00052106"/>
    <w:rsid w:val="000528B8"/>
    <w:rsid w:val="00053C8B"/>
    <w:rsid w:val="000562BF"/>
    <w:rsid w:val="0008398C"/>
    <w:rsid w:val="00091CEB"/>
    <w:rsid w:val="000A1007"/>
    <w:rsid w:val="000A14D6"/>
    <w:rsid w:val="000A604F"/>
    <w:rsid w:val="000B7FFE"/>
    <w:rsid w:val="000D0596"/>
    <w:rsid w:val="000D2E9B"/>
    <w:rsid w:val="000D64AF"/>
    <w:rsid w:val="000E0EC0"/>
    <w:rsid w:val="000E5B2C"/>
    <w:rsid w:val="000F2BDB"/>
    <w:rsid w:val="000F74F4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92C7F"/>
    <w:rsid w:val="00196640"/>
    <w:rsid w:val="001A2B3D"/>
    <w:rsid w:val="001B11FA"/>
    <w:rsid w:val="001B54A7"/>
    <w:rsid w:val="001C034E"/>
    <w:rsid w:val="001C1EC5"/>
    <w:rsid w:val="001C4E39"/>
    <w:rsid w:val="001D3715"/>
    <w:rsid w:val="001E52D7"/>
    <w:rsid w:val="001E7D7F"/>
    <w:rsid w:val="001F042E"/>
    <w:rsid w:val="001F7C72"/>
    <w:rsid w:val="00200892"/>
    <w:rsid w:val="00207674"/>
    <w:rsid w:val="00215230"/>
    <w:rsid w:val="0021553E"/>
    <w:rsid w:val="00216BDA"/>
    <w:rsid w:val="0024448C"/>
    <w:rsid w:val="002454BB"/>
    <w:rsid w:val="002475EB"/>
    <w:rsid w:val="00265AB0"/>
    <w:rsid w:val="00277DE5"/>
    <w:rsid w:val="00293C24"/>
    <w:rsid w:val="00293CCA"/>
    <w:rsid w:val="00296F7A"/>
    <w:rsid w:val="002A72C1"/>
    <w:rsid w:val="002C29E2"/>
    <w:rsid w:val="002C751F"/>
    <w:rsid w:val="002D1601"/>
    <w:rsid w:val="002E0E1C"/>
    <w:rsid w:val="002F2D22"/>
    <w:rsid w:val="003137CF"/>
    <w:rsid w:val="0031428D"/>
    <w:rsid w:val="003270A3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2831"/>
    <w:rsid w:val="00374603"/>
    <w:rsid w:val="003835C9"/>
    <w:rsid w:val="00392F82"/>
    <w:rsid w:val="003974D4"/>
    <w:rsid w:val="003A1748"/>
    <w:rsid w:val="003C1B0A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3663D"/>
    <w:rsid w:val="00450AFE"/>
    <w:rsid w:val="004553D7"/>
    <w:rsid w:val="00461414"/>
    <w:rsid w:val="00472AD3"/>
    <w:rsid w:val="00473BFD"/>
    <w:rsid w:val="004768DA"/>
    <w:rsid w:val="00487463"/>
    <w:rsid w:val="00491BAE"/>
    <w:rsid w:val="0049220D"/>
    <w:rsid w:val="00492BD2"/>
    <w:rsid w:val="004A0299"/>
    <w:rsid w:val="004B0205"/>
    <w:rsid w:val="004B0341"/>
    <w:rsid w:val="004B4D80"/>
    <w:rsid w:val="004D2AE9"/>
    <w:rsid w:val="004D5103"/>
    <w:rsid w:val="004E1667"/>
    <w:rsid w:val="004E439B"/>
    <w:rsid w:val="004F0CF0"/>
    <w:rsid w:val="004F36F6"/>
    <w:rsid w:val="004F3F0A"/>
    <w:rsid w:val="00500BE1"/>
    <w:rsid w:val="00505AFF"/>
    <w:rsid w:val="0051583D"/>
    <w:rsid w:val="005235B7"/>
    <w:rsid w:val="00527696"/>
    <w:rsid w:val="00535C7B"/>
    <w:rsid w:val="00535D42"/>
    <w:rsid w:val="00562378"/>
    <w:rsid w:val="00570898"/>
    <w:rsid w:val="005710EF"/>
    <w:rsid w:val="00571AB8"/>
    <w:rsid w:val="005738DC"/>
    <w:rsid w:val="00575183"/>
    <w:rsid w:val="0058245B"/>
    <w:rsid w:val="00582503"/>
    <w:rsid w:val="00583040"/>
    <w:rsid w:val="005859D0"/>
    <w:rsid w:val="00587128"/>
    <w:rsid w:val="00595ED6"/>
    <w:rsid w:val="005970C2"/>
    <w:rsid w:val="00597A53"/>
    <w:rsid w:val="005A06EE"/>
    <w:rsid w:val="005A0C6B"/>
    <w:rsid w:val="005A43BA"/>
    <w:rsid w:val="005A4860"/>
    <w:rsid w:val="005B28C7"/>
    <w:rsid w:val="005C71E8"/>
    <w:rsid w:val="005D0C0F"/>
    <w:rsid w:val="005E4987"/>
    <w:rsid w:val="005E7120"/>
    <w:rsid w:val="0060655B"/>
    <w:rsid w:val="006144DC"/>
    <w:rsid w:val="00616849"/>
    <w:rsid w:val="00617F4F"/>
    <w:rsid w:val="00624AF3"/>
    <w:rsid w:val="006311FD"/>
    <w:rsid w:val="00642515"/>
    <w:rsid w:val="00645467"/>
    <w:rsid w:val="00655532"/>
    <w:rsid w:val="00674AE4"/>
    <w:rsid w:val="006768ED"/>
    <w:rsid w:val="006826E3"/>
    <w:rsid w:val="00692370"/>
    <w:rsid w:val="006927D9"/>
    <w:rsid w:val="00694A02"/>
    <w:rsid w:val="006A10E3"/>
    <w:rsid w:val="006B19FE"/>
    <w:rsid w:val="006B7776"/>
    <w:rsid w:val="006C38EC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2F1B"/>
    <w:rsid w:val="0075042B"/>
    <w:rsid w:val="00752335"/>
    <w:rsid w:val="007542E8"/>
    <w:rsid w:val="007603FA"/>
    <w:rsid w:val="00764CCF"/>
    <w:rsid w:val="00764E3B"/>
    <w:rsid w:val="00766FB0"/>
    <w:rsid w:val="00770DA0"/>
    <w:rsid w:val="007802E4"/>
    <w:rsid w:val="00786F79"/>
    <w:rsid w:val="00794038"/>
    <w:rsid w:val="007A0801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A4D33"/>
    <w:rsid w:val="008B433C"/>
    <w:rsid w:val="008C19D6"/>
    <w:rsid w:val="008C6C56"/>
    <w:rsid w:val="008C7BD3"/>
    <w:rsid w:val="008E1346"/>
    <w:rsid w:val="00907219"/>
    <w:rsid w:val="00914837"/>
    <w:rsid w:val="00931B32"/>
    <w:rsid w:val="00940BA5"/>
    <w:rsid w:val="009478F6"/>
    <w:rsid w:val="00952FF6"/>
    <w:rsid w:val="00955D8B"/>
    <w:rsid w:val="009613C4"/>
    <w:rsid w:val="0098586D"/>
    <w:rsid w:val="00995B0A"/>
    <w:rsid w:val="009A0C5C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37324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A24BD"/>
    <w:rsid w:val="00AB5FB5"/>
    <w:rsid w:val="00AB6977"/>
    <w:rsid w:val="00AB6CDE"/>
    <w:rsid w:val="00AC134D"/>
    <w:rsid w:val="00AD5A38"/>
    <w:rsid w:val="00AD6279"/>
    <w:rsid w:val="00AE1F41"/>
    <w:rsid w:val="00AE2F7D"/>
    <w:rsid w:val="00AE404F"/>
    <w:rsid w:val="00AE57EA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381B"/>
    <w:rsid w:val="00C34952"/>
    <w:rsid w:val="00C40CB0"/>
    <w:rsid w:val="00C41AB2"/>
    <w:rsid w:val="00C42AAC"/>
    <w:rsid w:val="00C4567B"/>
    <w:rsid w:val="00C546D8"/>
    <w:rsid w:val="00C6076F"/>
    <w:rsid w:val="00C64249"/>
    <w:rsid w:val="00C7052B"/>
    <w:rsid w:val="00C8422E"/>
    <w:rsid w:val="00C92D02"/>
    <w:rsid w:val="00C95C62"/>
    <w:rsid w:val="00C968FD"/>
    <w:rsid w:val="00CC4754"/>
    <w:rsid w:val="00CC7892"/>
    <w:rsid w:val="00CD6C19"/>
    <w:rsid w:val="00CE2092"/>
    <w:rsid w:val="00CE2FE5"/>
    <w:rsid w:val="00CE31B9"/>
    <w:rsid w:val="00CF3666"/>
    <w:rsid w:val="00CF4D61"/>
    <w:rsid w:val="00CF5074"/>
    <w:rsid w:val="00D148A6"/>
    <w:rsid w:val="00D200A5"/>
    <w:rsid w:val="00D202F3"/>
    <w:rsid w:val="00D20C65"/>
    <w:rsid w:val="00D210A2"/>
    <w:rsid w:val="00D400C1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11EC2"/>
    <w:rsid w:val="00E33654"/>
    <w:rsid w:val="00E41300"/>
    <w:rsid w:val="00E44D7A"/>
    <w:rsid w:val="00E52A46"/>
    <w:rsid w:val="00E5497D"/>
    <w:rsid w:val="00E652C2"/>
    <w:rsid w:val="00E73817"/>
    <w:rsid w:val="00E768B3"/>
    <w:rsid w:val="00E822A3"/>
    <w:rsid w:val="00E86296"/>
    <w:rsid w:val="00E93792"/>
    <w:rsid w:val="00EA0621"/>
    <w:rsid w:val="00EB1628"/>
    <w:rsid w:val="00EB2A29"/>
    <w:rsid w:val="00EB761F"/>
    <w:rsid w:val="00EC0A78"/>
    <w:rsid w:val="00EC6266"/>
    <w:rsid w:val="00EE3461"/>
    <w:rsid w:val="00EF06AA"/>
    <w:rsid w:val="00F163E3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D6041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9B60277"/>
  <w15:docId w15:val="{5E9588D3-8382-4330-8B8F-7E77B51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257C-EF78-4FAC-A027-7AAFF77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14E03A57</Template>
  <TotalTime>132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Aleksov Dobromir</cp:lastModifiedBy>
  <cp:revision>16</cp:revision>
  <cp:lastPrinted>2020-02-26T11:41:00Z</cp:lastPrinted>
  <dcterms:created xsi:type="dcterms:W3CDTF">2019-12-16T15:45:00Z</dcterms:created>
  <dcterms:modified xsi:type="dcterms:W3CDTF">2020-04-24T11:54:00Z</dcterms:modified>
</cp:coreProperties>
</file>