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9E" w:rsidRDefault="00AC3C9E" w:rsidP="00AC3C9E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AC3C9E" w:rsidRDefault="00AC3C9E" w:rsidP="00AC3C9E">
      <w:pPr>
        <w:pStyle w:val="PlainText"/>
      </w:pPr>
      <w:proofErr w:type="spellStart"/>
      <w:r>
        <w:t>Изпратени</w:t>
      </w:r>
      <w:proofErr w:type="spellEnd"/>
      <w:r>
        <w:t xml:space="preserve">: 10 </w:t>
      </w:r>
      <w:proofErr w:type="spellStart"/>
      <w:r>
        <w:t>Май</w:t>
      </w:r>
      <w:proofErr w:type="spellEnd"/>
      <w:r>
        <w:t xml:space="preserve"> 2017 11:37:50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AC3C9E" w:rsidRDefault="00AC3C9E" w:rsidP="00AC3C9E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AC3C9E" w:rsidRDefault="00AC3C9E" w:rsidP="00AC3C9E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786331 и </w:t>
      </w:r>
      <w:proofErr w:type="spellStart"/>
      <w:r>
        <w:t>описание</w:t>
      </w:r>
      <w:proofErr w:type="spellEnd"/>
      <w:r>
        <w:t>: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и </w:t>
      </w:r>
      <w:proofErr w:type="spellStart"/>
      <w:r>
        <w:t>проводници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AC3C9E" w:rsidRDefault="00AC3C9E" w:rsidP="00AC3C9E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0</w:t>
      </w:r>
      <w:proofErr w:type="gramStart"/>
      <w:r>
        <w:t>,6</w:t>
      </w:r>
      <w:proofErr w:type="gramEnd"/>
      <w:r>
        <w:t xml:space="preserve">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787 </w:t>
      </w:r>
      <w:proofErr w:type="spellStart"/>
      <w:r>
        <w:t>км</w:t>
      </w:r>
      <w:proofErr w:type="spellEnd"/>
      <w:r>
        <w:t>.</w:t>
      </w:r>
    </w:p>
    <w:p w:rsidR="00AC3C9E" w:rsidRDefault="00AC3C9E" w:rsidP="00AC3C9E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неизолирани</w:t>
      </w:r>
      <w:proofErr w:type="spellEnd"/>
      <w:r>
        <w:t xml:space="preserve"> </w:t>
      </w:r>
      <w:proofErr w:type="spellStart"/>
      <w:r>
        <w:t>алуминиево-стоманени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240 т.</w:t>
      </w:r>
    </w:p>
    <w:p w:rsidR="00AC3C9E" w:rsidRDefault="00AC3C9E" w:rsidP="00AC3C9E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усукани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(AL/R) 0</w:t>
      </w:r>
      <w:proofErr w:type="gramStart"/>
      <w:r>
        <w:t>,6</w:t>
      </w:r>
      <w:proofErr w:type="gramEnd"/>
      <w:r>
        <w:t xml:space="preserve">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1 290 </w:t>
      </w:r>
      <w:proofErr w:type="spellStart"/>
      <w:r>
        <w:t>км</w:t>
      </w:r>
      <w:proofErr w:type="spellEnd"/>
      <w:r>
        <w:t>.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 Tel: 0298597170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AC3C9E" w:rsidRDefault="00AC3C9E" w:rsidP="00AC3C9E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AC3C9E" w:rsidRDefault="00AC3C9E" w:rsidP="00AC3C9E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AC3C9E" w:rsidRDefault="00AC3C9E" w:rsidP="00AC3C9E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AC3C9E" w:rsidRDefault="00AC3C9E" w:rsidP="00AC3C9E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r>
        <w:t>--------------------------------------------------------------------------------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786331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и </w:t>
      </w:r>
      <w:proofErr w:type="spellStart"/>
      <w:r>
        <w:t>проводници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AC3C9E" w:rsidRDefault="00AC3C9E" w:rsidP="00AC3C9E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0</w:t>
      </w:r>
      <w:proofErr w:type="gramStart"/>
      <w:r>
        <w:t>,6</w:t>
      </w:r>
      <w:proofErr w:type="gramEnd"/>
      <w:r>
        <w:t xml:space="preserve">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787 </w:t>
      </w:r>
      <w:proofErr w:type="spellStart"/>
      <w:r>
        <w:t>км</w:t>
      </w:r>
      <w:proofErr w:type="spellEnd"/>
      <w:r>
        <w:t>.</w:t>
      </w:r>
    </w:p>
    <w:p w:rsidR="00AC3C9E" w:rsidRDefault="00AC3C9E" w:rsidP="00AC3C9E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неизолирани</w:t>
      </w:r>
      <w:proofErr w:type="spellEnd"/>
      <w:r>
        <w:t xml:space="preserve"> </w:t>
      </w:r>
      <w:proofErr w:type="spellStart"/>
      <w:r>
        <w:t>алуминиево-стоманени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240 т.</w:t>
      </w:r>
    </w:p>
    <w:p w:rsidR="00AC3C9E" w:rsidRDefault="00AC3C9E" w:rsidP="00AC3C9E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усукани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(AL/R) 0</w:t>
      </w:r>
      <w:proofErr w:type="gramStart"/>
      <w:r>
        <w:t>,6</w:t>
      </w:r>
      <w:proofErr w:type="gramEnd"/>
      <w:r>
        <w:t xml:space="preserve">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1 290 </w:t>
      </w:r>
      <w:proofErr w:type="spellStart"/>
      <w:r>
        <w:t>км</w:t>
      </w:r>
      <w:proofErr w:type="spellEnd"/>
      <w:r>
        <w:t>.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 Tel: 0298597170</w:t>
      </w:r>
    </w:p>
    <w:p w:rsidR="00AC3C9E" w:rsidRDefault="00AC3C9E" w:rsidP="00AC3C9E">
      <w:pPr>
        <w:pStyle w:val="PlainText"/>
      </w:pPr>
    </w:p>
    <w:p w:rsidR="00AC3C9E" w:rsidRDefault="00AC3C9E" w:rsidP="00AC3C9E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AC3C9E" w:rsidRDefault="00AC3C9E" w:rsidP="00AC3C9E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AC3C9E" w:rsidRDefault="00AC3C9E" w:rsidP="00AC3C9E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AC3C9E" w:rsidRDefault="00AC3C9E" w:rsidP="00AC3C9E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73"/>
    <w:rsid w:val="000A6692"/>
    <w:rsid w:val="000C5AD0"/>
    <w:rsid w:val="000D3A2A"/>
    <w:rsid w:val="00192DDB"/>
    <w:rsid w:val="001967A4"/>
    <w:rsid w:val="001A5073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AC3C9E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C3C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C9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3C9E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C3C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C9E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3C9E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CC98DA78</Template>
  <TotalTime>0</TotalTime>
  <Pages>1</Pages>
  <Words>356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2017-05-10T10:29:00Z</dcterms:created>
  <dcterms:modified xsi:type="dcterms:W3CDTF">2017-05-10T10:29:00Z</dcterms:modified>
</cp:coreProperties>
</file>