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F2" w:rsidRDefault="005D64F2" w:rsidP="005D64F2">
      <w:pPr>
        <w:pStyle w:val="PlainText"/>
      </w:pPr>
    </w:p>
    <w:p w:rsidR="005D64F2" w:rsidRDefault="005D64F2" w:rsidP="005D64F2">
      <w:pPr>
        <w:pStyle w:val="PlainText"/>
      </w:pPr>
    </w:p>
    <w:p w:rsidR="005D64F2" w:rsidRDefault="005D64F2" w:rsidP="005D64F2">
      <w:pPr>
        <w:pStyle w:val="PlainText"/>
      </w:pPr>
      <w:r>
        <w:t>________________________________________</w:t>
      </w:r>
    </w:p>
    <w:p w:rsidR="005D64F2" w:rsidRDefault="005D64F2" w:rsidP="005D64F2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Hyperlink"/>
          </w:rPr>
          <w:t>e-rop@aop.bg</w:t>
        </w:r>
      </w:hyperlink>
    </w:p>
    <w:p w:rsidR="005D64F2" w:rsidRDefault="005D64F2" w:rsidP="005D64F2">
      <w:pPr>
        <w:pStyle w:val="PlainText"/>
      </w:pPr>
      <w:proofErr w:type="spellStart"/>
      <w:r>
        <w:t>Изпратени</w:t>
      </w:r>
      <w:proofErr w:type="spellEnd"/>
      <w:r>
        <w:t xml:space="preserve">: 26 </w:t>
      </w:r>
      <w:proofErr w:type="spellStart"/>
      <w:r>
        <w:t>Април</w:t>
      </w:r>
      <w:proofErr w:type="spellEnd"/>
      <w:r>
        <w:t xml:space="preserve"> 2017 10:56:28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5D64F2" w:rsidRDefault="005D64F2" w:rsidP="005D64F2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5D64F2" w:rsidRDefault="005D64F2" w:rsidP="005D64F2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5D64F2" w:rsidRDefault="005D64F2" w:rsidP="005D64F2">
      <w:pPr>
        <w:pStyle w:val="PlainText"/>
      </w:pPr>
    </w:p>
    <w:p w:rsidR="005D64F2" w:rsidRDefault="005D64F2" w:rsidP="005D64F2">
      <w:pPr>
        <w:pStyle w:val="PlainText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>) Beloslav Stoyanov Stoev,</w:t>
      </w:r>
    </w:p>
    <w:p w:rsidR="005D64F2" w:rsidRDefault="005D64F2" w:rsidP="005D64F2">
      <w:pPr>
        <w:pStyle w:val="PlainText"/>
      </w:pPr>
    </w:p>
    <w:p w:rsidR="005D64F2" w:rsidRDefault="005D64F2" w:rsidP="005D64F2">
      <w:pPr>
        <w:pStyle w:val="PlainText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784564 и </w:t>
      </w:r>
      <w:proofErr w:type="spellStart"/>
      <w:r>
        <w:t>описание</w:t>
      </w:r>
      <w:proofErr w:type="spellEnd"/>
      <w:r>
        <w:t>:</w:t>
      </w:r>
    </w:p>
    <w:p w:rsidR="005D64F2" w:rsidRDefault="005D64F2" w:rsidP="005D64F2">
      <w:pPr>
        <w:pStyle w:val="PlainText"/>
      </w:pPr>
    </w:p>
    <w:p w:rsidR="005D64F2" w:rsidRDefault="005D64F2" w:rsidP="005D64F2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конзоли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стоманобетонен</w:t>
      </w:r>
      <w:proofErr w:type="spellEnd"/>
      <w:r>
        <w:t xml:space="preserve"> </w:t>
      </w:r>
      <w:proofErr w:type="spellStart"/>
      <w:r>
        <w:t>стълб</w:t>
      </w:r>
      <w:proofErr w:type="spellEnd"/>
      <w:r>
        <w:t xml:space="preserve"> 20кV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обособени</w:t>
      </w:r>
      <w:proofErr w:type="spellEnd"/>
      <w:r>
        <w:t xml:space="preserve"> </w:t>
      </w:r>
      <w:proofErr w:type="spellStart"/>
      <w:r>
        <w:t>позиции</w:t>
      </w:r>
      <w:proofErr w:type="spellEnd"/>
      <w:r>
        <w:t>:</w:t>
      </w:r>
    </w:p>
    <w:p w:rsidR="005D64F2" w:rsidRDefault="005D64F2" w:rsidP="005D64F2">
      <w:pPr>
        <w:pStyle w:val="PlainText"/>
      </w:pPr>
      <w:proofErr w:type="gramStart"/>
      <w:r>
        <w:t xml:space="preserve">1.ОБОСОБЕНА ПОЗИЦИЯ 1 – </w:t>
      </w:r>
      <w:proofErr w:type="spellStart"/>
      <w:r>
        <w:t>Конзола</w:t>
      </w:r>
      <w:proofErr w:type="spellEnd"/>
      <w:r>
        <w:t xml:space="preserve"> </w:t>
      </w:r>
      <w:proofErr w:type="spellStart"/>
      <w:r>
        <w:t>комплект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стълб</w:t>
      </w:r>
      <w:proofErr w:type="spellEnd"/>
      <w:r>
        <w:t xml:space="preserve"> НЦГ 951 </w:t>
      </w:r>
      <w:proofErr w:type="spellStart"/>
      <w:r>
        <w:t>прогнозно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- 4000 </w:t>
      </w:r>
      <w:proofErr w:type="spellStart"/>
      <w:r>
        <w:t>бр</w:t>
      </w:r>
      <w:proofErr w:type="spellEnd"/>
      <w:r>
        <w:t>.</w:t>
      </w:r>
      <w:proofErr w:type="gramEnd"/>
    </w:p>
    <w:p w:rsidR="005D64F2" w:rsidRDefault="005D64F2" w:rsidP="005D64F2">
      <w:pPr>
        <w:pStyle w:val="PlainText"/>
      </w:pPr>
      <w:proofErr w:type="gramStart"/>
      <w:r>
        <w:t xml:space="preserve">2.ОБОСОБЕНА ПОЗИЦИЯ 2 – </w:t>
      </w:r>
      <w:proofErr w:type="spellStart"/>
      <w:r>
        <w:t>Конзола</w:t>
      </w:r>
      <w:proofErr w:type="spellEnd"/>
      <w:r>
        <w:t xml:space="preserve"> </w:t>
      </w:r>
      <w:proofErr w:type="spellStart"/>
      <w:r>
        <w:t>комплект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стълб</w:t>
      </w:r>
      <w:proofErr w:type="spellEnd"/>
      <w:r>
        <w:t xml:space="preserve"> НЦГ 952 </w:t>
      </w:r>
      <w:proofErr w:type="spellStart"/>
      <w:r>
        <w:t>прогнозно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- 400 </w:t>
      </w:r>
      <w:proofErr w:type="spellStart"/>
      <w:r>
        <w:t>бр</w:t>
      </w:r>
      <w:proofErr w:type="spellEnd"/>
      <w:r>
        <w:t>.</w:t>
      </w:r>
      <w:proofErr w:type="gramEnd"/>
    </w:p>
    <w:p w:rsidR="005D64F2" w:rsidRDefault="005D64F2" w:rsidP="005D64F2">
      <w:pPr>
        <w:pStyle w:val="PlainText"/>
      </w:pPr>
    </w:p>
    <w:p w:rsidR="005D64F2" w:rsidRDefault="005D64F2" w:rsidP="005D64F2">
      <w:pPr>
        <w:pStyle w:val="PlainText"/>
      </w:pPr>
    </w:p>
    <w:p w:rsidR="005D64F2" w:rsidRDefault="005D64F2" w:rsidP="005D64F2">
      <w:pPr>
        <w:pStyle w:val="PlainText"/>
      </w:pP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5D64F2" w:rsidRDefault="005D64F2" w:rsidP="005D64F2">
      <w:pPr>
        <w:pStyle w:val="PlainText"/>
      </w:pPr>
    </w:p>
    <w:p w:rsidR="005D64F2" w:rsidRDefault="005D64F2" w:rsidP="005D64F2">
      <w:pPr>
        <w:pStyle w:val="PlainText"/>
      </w:pP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vpisvane</w:t>
      </w:r>
      <w:proofErr w:type="spellEnd"/>
      <w:proofErr w:type="gram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svoya</w:t>
      </w:r>
      <w:proofErr w:type="spellEnd"/>
      <w:r>
        <w:t xml:space="preserve"> 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 </w:t>
      </w:r>
      <w:proofErr w:type="spellStart"/>
      <w:r>
        <w:t>samo</w:t>
      </w:r>
      <w:proofErr w:type="spellEnd"/>
      <w:r>
        <w:t xml:space="preserve"> 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 </w:t>
      </w:r>
      <w:proofErr w:type="spellStart"/>
      <w:r>
        <w:t>kvalifikacionna</w:t>
      </w:r>
      <w:proofErr w:type="spellEnd"/>
      <w:r>
        <w:t xml:space="preserve"> 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  <w:r>
        <w:t xml:space="preserve">  v </w:t>
      </w:r>
      <w:proofErr w:type="spellStart"/>
      <w:r>
        <w:t>pregovori</w:t>
      </w:r>
      <w:proofErr w:type="spellEnd"/>
      <w:r>
        <w:t>. Tel: 0298597170</w:t>
      </w:r>
    </w:p>
    <w:p w:rsidR="005D64F2" w:rsidRDefault="005D64F2" w:rsidP="005D64F2">
      <w:pPr>
        <w:pStyle w:val="PlainText"/>
      </w:pPr>
    </w:p>
    <w:p w:rsidR="005D64F2" w:rsidRDefault="005D64F2" w:rsidP="005D64F2">
      <w:pPr>
        <w:pStyle w:val="PlainText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5D64F2" w:rsidRDefault="005D64F2" w:rsidP="005D64F2">
      <w:pPr>
        <w:pStyle w:val="PlainText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5D64F2" w:rsidRDefault="005D64F2" w:rsidP="005D64F2">
      <w:pPr>
        <w:pStyle w:val="PlainText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5D64F2" w:rsidRDefault="005D64F2" w:rsidP="005D64F2">
      <w:pPr>
        <w:pStyle w:val="PlainText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5D64F2" w:rsidRDefault="005D64F2" w:rsidP="005D64F2">
      <w:pPr>
        <w:pStyle w:val="PlainText"/>
      </w:pPr>
      <w:r>
        <w:t>(</w:t>
      </w:r>
      <w:hyperlink r:id="rId6" w:history="1">
        <w:r>
          <w:rPr>
            <w:rStyle w:val="Hyperlink"/>
          </w:rPr>
          <w:t>aop@aop.bg</w:t>
        </w:r>
      </w:hyperlink>
      <w:r>
        <w:t>)</w:t>
      </w:r>
    </w:p>
    <w:p w:rsidR="005D64F2" w:rsidRDefault="005D64F2" w:rsidP="005D64F2">
      <w:pPr>
        <w:pStyle w:val="PlainText"/>
      </w:pPr>
    </w:p>
    <w:p w:rsidR="005D64F2" w:rsidRDefault="005D64F2" w:rsidP="005D64F2">
      <w:pPr>
        <w:pStyle w:val="PlainText"/>
      </w:pPr>
      <w:r>
        <w:t>--------------------------------------------------------------------------------</w:t>
      </w:r>
    </w:p>
    <w:p w:rsidR="005D64F2" w:rsidRDefault="005D64F2" w:rsidP="005D64F2">
      <w:pPr>
        <w:pStyle w:val="PlainText"/>
      </w:pPr>
    </w:p>
    <w:p w:rsidR="005D64F2" w:rsidRDefault="005D64F2" w:rsidP="005D64F2">
      <w:pPr>
        <w:pStyle w:val="PlainText"/>
      </w:pPr>
      <w:bookmarkStart w:id="0" w:name="_GoBack"/>
      <w:bookmarkEnd w:id="0"/>
    </w:p>
    <w:p w:rsidR="00143854" w:rsidRDefault="00143854"/>
    <w:sectPr w:rsidR="0014385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C2"/>
    <w:rsid w:val="00143854"/>
    <w:rsid w:val="005D64F2"/>
    <w:rsid w:val="00E7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64F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64F2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64F2"/>
    <w:rPr>
      <w:rFonts w:ascii="Arial" w:hAnsi="Arial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64F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64F2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64F2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op@aop.bg" TargetMode="External"/><Relationship Id="rId5" Type="http://schemas.openxmlformats.org/officeDocument/2006/relationships/hyperlink" Target="mailto:e-rop@aop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EDA3E347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Nikolov Stoil</dc:creator>
  <cp:keywords/>
  <dc:description/>
  <cp:lastModifiedBy>Nikolov Stoil</cp:lastModifiedBy>
  <cp:revision>2</cp:revision>
  <dcterms:created xsi:type="dcterms:W3CDTF">2017-04-26T08:44:00Z</dcterms:created>
  <dcterms:modified xsi:type="dcterms:W3CDTF">2017-04-26T08:45:00Z</dcterms:modified>
</cp:coreProperties>
</file>