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3" w:rsidRDefault="00517983" w:rsidP="00517983">
      <w:pPr>
        <w:pStyle w:val="PlainText"/>
      </w:pPr>
      <w:r>
        <w:t>______</w:t>
      </w:r>
      <w:bookmarkStart w:id="0" w:name="_GoBack"/>
      <w:bookmarkEnd w:id="0"/>
      <w:r>
        <w:t>__________________________________</w:t>
      </w:r>
    </w:p>
    <w:p w:rsidR="00517983" w:rsidRDefault="00517983" w:rsidP="0051798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17983" w:rsidRDefault="00517983" w:rsidP="00517983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Ноември</w:t>
      </w:r>
      <w:proofErr w:type="spellEnd"/>
      <w:r>
        <w:t xml:space="preserve"> 2015 10:15:19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17983" w:rsidRDefault="00517983" w:rsidP="0051798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17983" w:rsidRDefault="00517983" w:rsidP="0051798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r>
        <w:t>MIME-Version: 1.0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r>
        <w:t>Content-type: text/plain; charset=windows-1251</w:t>
      </w:r>
    </w:p>
    <w:p w:rsidR="00517983" w:rsidRDefault="00517983" w:rsidP="0051798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20151106081525.BB887E1F859@rop3-app1.aop.bg</w:t>
        </w:r>
      </w:hyperlink>
      <w:r>
        <w:t>&gt;</w:t>
      </w:r>
    </w:p>
    <w:p w:rsidR="00517983" w:rsidRDefault="00517983" w:rsidP="00517983">
      <w:pPr>
        <w:pStyle w:val="PlainText"/>
      </w:pPr>
      <w:r>
        <w:t>Date: Fri</w:t>
      </w:r>
      <w:proofErr w:type="gramStart"/>
      <w:r>
        <w:t>,  6</w:t>
      </w:r>
      <w:proofErr w:type="gramEnd"/>
      <w:r>
        <w:t xml:space="preserve"> Nov 2015 10:15:25 +0200 (EET)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696165 è </w:t>
      </w:r>
      <w:proofErr w:type="spellStart"/>
      <w:r>
        <w:t>îïèñàíèå</w:t>
      </w:r>
      <w:proofErr w:type="spellEnd"/>
      <w:r>
        <w:t>: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17 - ÊÅÖ </w:t>
      </w:r>
      <w:proofErr w:type="spellStart"/>
      <w:r>
        <w:t>Õàñêîâî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17983" w:rsidRDefault="00517983" w:rsidP="0051798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17983" w:rsidRDefault="00517983" w:rsidP="00517983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17983" w:rsidRDefault="00517983" w:rsidP="0051798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17983" w:rsidRDefault="00517983" w:rsidP="0051798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r>
        <w:t>--------------------------------------------------------------------------------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696165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17 - ÊÅÖ </w:t>
      </w:r>
      <w:proofErr w:type="spellStart"/>
      <w:r>
        <w:t>Õàñêîâî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517983" w:rsidRDefault="00517983" w:rsidP="00517983">
      <w:pPr>
        <w:pStyle w:val="PlainText"/>
      </w:pPr>
    </w:p>
    <w:p w:rsidR="00517983" w:rsidRDefault="00517983" w:rsidP="0051798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17983" w:rsidRDefault="00517983" w:rsidP="0051798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17983" w:rsidRDefault="00517983" w:rsidP="0051798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17983" w:rsidRDefault="00517983" w:rsidP="0051798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17983" w:rsidRDefault="00517983" w:rsidP="00517983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sectPr w:rsidR="00517983" w:rsidSect="0051798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17983"/>
    <w:rsid w:val="0052316C"/>
    <w:rsid w:val="0065024D"/>
    <w:rsid w:val="007306F8"/>
    <w:rsid w:val="007843E2"/>
    <w:rsid w:val="00796E54"/>
    <w:rsid w:val="007B2105"/>
    <w:rsid w:val="007D350B"/>
    <w:rsid w:val="008008BF"/>
    <w:rsid w:val="00817687"/>
    <w:rsid w:val="008268C4"/>
    <w:rsid w:val="00974A3F"/>
    <w:rsid w:val="009B0EA9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0EA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0EA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EA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0EA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0EA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EA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06081525.BB887E1F859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D6FB145</Template>
  <TotalTime>0</TotalTime>
  <Pages>1</Pages>
  <Words>303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3</cp:revision>
  <dcterms:created xsi:type="dcterms:W3CDTF">2015-10-06T06:32:00Z</dcterms:created>
  <dcterms:modified xsi:type="dcterms:W3CDTF">2015-11-06T08:43:00Z</dcterms:modified>
</cp:coreProperties>
</file>