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52" w:rsidRPr="00220B52" w:rsidRDefault="00220B52" w:rsidP="00220B52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220B5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: 28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Април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2017 12:13:36 (UTC+02:00)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г-н (г-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жо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Вашият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документ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с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идентификационен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номер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785047 и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описание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Направа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просеки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кастрене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клони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въздушни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линии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СрН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и НН в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Клиентските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Енергоцентрове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“ЕВН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България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Електроразпределение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” EАД,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: 9–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Територията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КЕЦ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Бургас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Юг</w:t>
      </w:r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,КЕЦ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Карнобат,КЕЦ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Поморие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Бургас,КЕЦ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Приморско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беше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одобрен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публикуване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поради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следните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причини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. Tel: 0298597170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С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уважение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,</w:t>
      </w:r>
      <w:bookmarkStart w:id="0" w:name="_GoBack"/>
      <w:bookmarkEnd w:id="0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Дирекция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Регистър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мониторинг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Агенция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обществени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220B52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6" w:history="1">
        <w:r w:rsidRPr="00220B5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220B52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220B52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785047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Направа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просеки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кастрене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клони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въздушни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линии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СрН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и НН в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Клиентските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Енергоцентрове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“ЕВН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България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Електроразпределение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” EАД,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: 9–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Територията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КЕЦ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Бургас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Юг</w:t>
      </w:r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,КЕЦ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Карнобат,КЕЦ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Поморие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Бургас,КЕЦ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Приморско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 v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. Tel: 0298597170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220B5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220B52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220B52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7" w:history="1">
        <w:r w:rsidRPr="00220B5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220B52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220B52" w:rsidRPr="00220B52" w:rsidRDefault="00220B52" w:rsidP="00220B5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02172" w:rsidRPr="00220B52" w:rsidRDefault="00220B52" w:rsidP="00220B52">
      <w:pPr>
        <w:rPr>
          <w:lang w:val="en-US"/>
        </w:rPr>
      </w:pPr>
    </w:p>
    <w:sectPr w:rsidR="00002172" w:rsidRPr="00220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C"/>
    <w:rsid w:val="00220B52"/>
    <w:rsid w:val="00446341"/>
    <w:rsid w:val="004D0F7C"/>
    <w:rsid w:val="006716E9"/>
    <w:rsid w:val="008428C4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2709951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3</cp:revision>
  <dcterms:created xsi:type="dcterms:W3CDTF">2017-04-28T11:28:00Z</dcterms:created>
  <dcterms:modified xsi:type="dcterms:W3CDTF">2017-04-28T11:33:00Z</dcterms:modified>
</cp:coreProperties>
</file>