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2" w:rsidRDefault="00463572" w:rsidP="00463572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e-rop@aop.bg</w:t>
        </w:r>
      </w:hyperlink>
    </w:p>
    <w:p w:rsidR="00463572" w:rsidRDefault="00463572" w:rsidP="00463572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Юли</w:t>
      </w:r>
      <w:proofErr w:type="spellEnd"/>
      <w:r>
        <w:t xml:space="preserve"> 2015 10:49:00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463572" w:rsidRDefault="00463572" w:rsidP="00463572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463572" w:rsidRDefault="00463572" w:rsidP="00463572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>MIME-Version: 1.0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>Content-type: text/plain; charset=windows-1251</w:t>
      </w:r>
    </w:p>
    <w:p w:rsidR="00463572" w:rsidRDefault="00463572" w:rsidP="00463572">
      <w:pPr>
        <w:pStyle w:val="PlainText"/>
      </w:pPr>
      <w:r>
        <w:t>Message-Id: &lt;</w:t>
      </w:r>
      <w:hyperlink r:id="rId6" w:history="1">
        <w:r>
          <w:rPr>
            <w:rStyle w:val="Hyperlink"/>
          </w:rPr>
          <w:t>20150706074903.A0E22D6B4FD@rop3-app1.aop.bg</w:t>
        </w:r>
      </w:hyperlink>
      <w:r>
        <w:t>&gt;</w:t>
      </w:r>
    </w:p>
    <w:p w:rsidR="00463572" w:rsidRDefault="00463572" w:rsidP="00463572">
      <w:pPr>
        <w:pStyle w:val="PlainText"/>
      </w:pPr>
      <w:r>
        <w:t>Date: Mon,  6 Jul 2015 10:49:03 +0300 (EEST)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675827 è </w:t>
      </w:r>
      <w:proofErr w:type="spellStart"/>
      <w:r>
        <w:t>îïèñàíèå</w:t>
      </w:r>
      <w:proofErr w:type="spellEnd"/>
      <w:r>
        <w:t>: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Í.Í.",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18,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Í.Í."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463572" w:rsidRDefault="00463572" w:rsidP="00463572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463572" w:rsidRDefault="00463572" w:rsidP="00463572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463572" w:rsidRDefault="00463572" w:rsidP="00463572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463572" w:rsidRDefault="00463572" w:rsidP="00463572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463572" w:rsidRDefault="00942CA8" w:rsidP="00463572">
      <w:pPr>
        <w:pStyle w:val="PlainText"/>
      </w:pPr>
      <w:r>
        <w:t>-</w:t>
      </w:r>
      <w:r w:rsidR="00463572">
        <w:t>------------------------------------------------------------------------------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675827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Í.Í.",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Ï 06 – Ä 18, ñ </w:t>
      </w:r>
      <w:proofErr w:type="spellStart"/>
      <w:r>
        <w:t>ïðåäìåò</w:t>
      </w:r>
      <w:proofErr w:type="spellEnd"/>
      <w:r>
        <w:t>: "</w:t>
      </w:r>
      <w:proofErr w:type="spellStart"/>
      <w:r>
        <w:t>Èçáîð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äîñòàâ÷èê</w:t>
      </w:r>
      <w:proofErr w:type="spellEnd"/>
      <w:r>
        <w:t>/</w:t>
      </w:r>
      <w:proofErr w:type="spellStart"/>
      <w:r>
        <w:t>öè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Èçìåðâàòåëíè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òðàíñôîðìàòîðè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Í.Í."</w:t>
      </w:r>
      <w:bookmarkStart w:id="0" w:name="_GoBack"/>
      <w:bookmarkEnd w:id="0"/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proofErr w:type="spell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463572" w:rsidRDefault="00463572" w:rsidP="00463572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463572" w:rsidRDefault="00463572" w:rsidP="00463572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463572" w:rsidRDefault="00463572" w:rsidP="00463572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463572" w:rsidRDefault="00463572" w:rsidP="00463572">
      <w:pPr>
        <w:pStyle w:val="PlainText"/>
      </w:pPr>
      <w:r>
        <w:t>(</w:t>
      </w:r>
      <w:hyperlink r:id="rId12" w:history="1">
        <w:r>
          <w:rPr>
            <w:rStyle w:val="Hyperlink"/>
          </w:rPr>
          <w:t>aop@aop.bg</w:t>
        </w:r>
      </w:hyperlink>
      <w:r>
        <w:t>)</w:t>
      </w:r>
    </w:p>
    <w:p w:rsidR="00463572" w:rsidRDefault="00463572" w:rsidP="00463572">
      <w:pPr>
        <w:pStyle w:val="PlainText"/>
      </w:pPr>
    </w:p>
    <w:p w:rsidR="00463572" w:rsidRDefault="00463572" w:rsidP="00463572">
      <w:pPr>
        <w:pStyle w:val="PlainText"/>
      </w:pPr>
    </w:p>
    <w:p w:rsidR="00002172" w:rsidRPr="00942CA8" w:rsidRDefault="00942CA8">
      <w:pPr>
        <w:rPr>
          <w:rFonts w:ascii="Arial" w:hAnsi="Arial" w:cs="Arial"/>
          <w:sz w:val="20"/>
          <w:szCs w:val="20"/>
          <w:lang w:val="en-US"/>
        </w:rPr>
      </w:pPr>
    </w:p>
    <w:sectPr w:rsidR="00002172" w:rsidRPr="0094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7"/>
    <w:rsid w:val="00446341"/>
    <w:rsid w:val="00463572"/>
    <w:rsid w:val="006716E9"/>
    <w:rsid w:val="00790937"/>
    <w:rsid w:val="00942CA8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5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572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572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5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572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572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06074903.A0E22D6B4FD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D07D6E62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EVN Bulgaria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2015-07-06T08:30:00Z</dcterms:created>
  <dcterms:modified xsi:type="dcterms:W3CDTF">2015-07-06T08:33:00Z</dcterms:modified>
</cp:coreProperties>
</file>