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B5" w:rsidRDefault="00E04DB5" w:rsidP="00E04DB5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E04DB5" w:rsidRDefault="00E04DB5" w:rsidP="00E04DB5">
      <w:pPr>
        <w:pStyle w:val="PlainText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Юни</w:t>
      </w:r>
      <w:proofErr w:type="spellEnd"/>
      <w:r>
        <w:t xml:space="preserve"> 2016 09:35:48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E04DB5" w:rsidRDefault="00E04DB5" w:rsidP="00E04DB5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E04DB5" w:rsidRDefault="00E04DB5" w:rsidP="00E04DB5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735569 и </w:t>
      </w:r>
      <w:proofErr w:type="spellStart"/>
      <w:r>
        <w:t>описание</w:t>
      </w:r>
      <w:proofErr w:type="spellEnd"/>
      <w:r>
        <w:t>:</w:t>
      </w:r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proofErr w:type="spellStart"/>
      <w:proofErr w:type="gramStart"/>
      <w:r>
        <w:t>Когато</w:t>
      </w:r>
      <w:proofErr w:type="spellEnd"/>
      <w:r>
        <w:t xml:space="preserve"> </w:t>
      </w:r>
      <w:proofErr w:type="spellStart"/>
      <w:r>
        <w:t>основният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описани</w:t>
      </w:r>
      <w:proofErr w:type="spellEnd"/>
      <w:r>
        <w:t xml:space="preserve"> </w:t>
      </w:r>
      <w:proofErr w:type="spellStart"/>
      <w:r>
        <w:t>тук</w:t>
      </w:r>
      <w:proofErr w:type="spellEnd"/>
      <w:r>
        <w:t>.</w:t>
      </w:r>
      <w:proofErr w:type="gramEnd"/>
    </w:p>
    <w:p w:rsidR="00E04DB5" w:rsidRDefault="00E04DB5" w:rsidP="00E04DB5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екранирани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С-16-EP-HM-Д-8,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OPVC-JZ, OPVC-JZ-CY и OPVC-OZ-CY</w:t>
      </w:r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E04DB5" w:rsidRDefault="00E04DB5" w:rsidP="00E04DB5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E04DB5" w:rsidRDefault="00E04DB5" w:rsidP="00E04DB5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E04DB5" w:rsidRDefault="00E04DB5" w:rsidP="00E04DB5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E04DB5" w:rsidRDefault="00E04DB5" w:rsidP="00E04DB5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r>
        <w:t>--------------------------------------------------------------------------------</w:t>
      </w:r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735569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proofErr w:type="spellStart"/>
      <w:proofErr w:type="gramStart"/>
      <w:r>
        <w:t>Когато</w:t>
      </w:r>
      <w:proofErr w:type="spellEnd"/>
      <w:r>
        <w:t xml:space="preserve"> </w:t>
      </w:r>
      <w:proofErr w:type="spellStart"/>
      <w:r>
        <w:t>основният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описани</w:t>
      </w:r>
      <w:proofErr w:type="spellEnd"/>
      <w:r>
        <w:t xml:space="preserve"> </w:t>
      </w:r>
      <w:proofErr w:type="spellStart"/>
      <w:r>
        <w:t>тук</w:t>
      </w:r>
      <w:proofErr w:type="spellEnd"/>
      <w:r>
        <w:t>.</w:t>
      </w:r>
      <w:proofErr w:type="gramEnd"/>
    </w:p>
    <w:p w:rsidR="00E04DB5" w:rsidRDefault="00E04DB5" w:rsidP="00E04DB5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екранирани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С-16-EP-HM-Д-8,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OPVC-JZ, OPVC-JZ-CY и OPVC-OZ-CY</w:t>
      </w:r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E04DB5" w:rsidRDefault="00E04DB5" w:rsidP="00E04DB5">
      <w:pPr>
        <w:pStyle w:val="PlainText"/>
      </w:pPr>
    </w:p>
    <w:p w:rsidR="00E04DB5" w:rsidRDefault="00E04DB5" w:rsidP="00E04DB5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E04DB5" w:rsidRDefault="00E04DB5" w:rsidP="00E04DB5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E04DB5" w:rsidRDefault="00E04DB5" w:rsidP="00E04DB5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E04DB5" w:rsidRDefault="00E04DB5" w:rsidP="00E04DB5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E04DB5" w:rsidRDefault="00E04DB5" w:rsidP="00E04DB5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0D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27A0D"/>
    <w:rsid w:val="00CC7001"/>
    <w:rsid w:val="00CE273D"/>
    <w:rsid w:val="00D3757C"/>
    <w:rsid w:val="00D40F23"/>
    <w:rsid w:val="00D56FCA"/>
    <w:rsid w:val="00DC0E76"/>
    <w:rsid w:val="00E04DB5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04D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4DB5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4DB5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04D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4DB5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4DB5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E230AFAC</Template>
  <TotalTime>0</TotalTime>
  <Pages>1</Pages>
  <Words>327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2016-06-08T08:20:00Z</dcterms:created>
  <dcterms:modified xsi:type="dcterms:W3CDTF">2016-06-08T08:21:00Z</dcterms:modified>
</cp:coreProperties>
</file>