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C63B47" w:rsidRDefault="00934AC1" w:rsidP="00C63B47">
      <w:pPr>
        <w:pBdr>
          <w:top w:val="single" w:sz="4" w:space="1" w:color="auto"/>
          <w:left w:val="single" w:sz="4" w:space="4" w:color="auto"/>
          <w:bottom w:val="single" w:sz="4" w:space="1" w:color="auto"/>
          <w:right w:val="single" w:sz="4" w:space="4" w:color="auto"/>
        </w:pBdr>
        <w:shd w:val="clear" w:color="auto" w:fill="BFBFBF"/>
        <w:jc w:val="left"/>
        <w:rPr>
          <w:b/>
          <w:sz w:val="22"/>
          <w:lang w:val="en-US"/>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OВEС S брой</w:t>
      </w:r>
      <w:r w:rsidR="00C63B47">
        <w:rPr>
          <w:b/>
          <w:sz w:val="22"/>
          <w:lang w:val="en-US"/>
        </w:rPr>
        <w:t xml:space="preserve"> 054</w:t>
      </w:r>
      <w:r w:rsidR="00C63B47">
        <w:rPr>
          <w:b/>
          <w:sz w:val="22"/>
        </w:rPr>
        <w:t xml:space="preserve">, дата </w:t>
      </w:r>
      <w:r w:rsidR="00C63B47">
        <w:rPr>
          <w:b/>
          <w:sz w:val="22"/>
          <w:lang w:val="en-US"/>
        </w:rPr>
        <w:t>17.03.2018</w:t>
      </w:r>
      <w:r w:rsidRPr="004314E5">
        <w:rPr>
          <w:b/>
          <w:sz w:val="22"/>
        </w:rPr>
        <w:t xml:space="preserve">, стр.[], </w:t>
      </w:r>
      <w:r w:rsidRPr="004314E5">
        <w:rPr>
          <w:sz w:val="22"/>
        </w:rPr>
        <w:br/>
      </w:r>
      <w:r w:rsidRPr="004314E5">
        <w:rPr>
          <w:b/>
          <w:sz w:val="22"/>
        </w:rPr>
        <w:t xml:space="preserve">Номер на обявлението в ОВ S: </w:t>
      </w:r>
      <w:r w:rsidR="00C63B47">
        <w:rPr>
          <w:b/>
          <w:sz w:val="22"/>
          <w:lang w:val="en-US"/>
        </w:rPr>
        <w:t>2018</w:t>
      </w:r>
      <w:r w:rsidRPr="004314E5">
        <w:rPr>
          <w:b/>
          <w:sz w:val="22"/>
        </w:rPr>
        <w:t xml:space="preserve">/S </w:t>
      </w:r>
      <w:r w:rsidR="00C63B47">
        <w:rPr>
          <w:b/>
          <w:sz w:val="22"/>
          <w:lang w:val="en-US"/>
        </w:rPr>
        <w:t>054</w:t>
      </w:r>
      <w:r w:rsidRPr="004314E5">
        <w:rPr>
          <w:b/>
          <w:sz w:val="22"/>
        </w:rPr>
        <w:t>–</w:t>
      </w:r>
      <w:r w:rsidR="00C63B47">
        <w:rPr>
          <w:b/>
          <w:sz w:val="22"/>
          <w:lang w:val="en-US"/>
        </w:rPr>
        <w:t>120285</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w:t>
      </w:r>
      <w:r w:rsidR="00226673">
        <w:rPr>
          <w:b/>
          <w:sz w:val="22"/>
        </w:rPr>
        <w:t>ция на национално равнище):  00143-2018-0019</w:t>
      </w:r>
    </w:p>
    <w:p w:rsidR="004141DF" w:rsidRPr="00B14D20" w:rsidRDefault="004141DF" w:rsidP="00B14D20">
      <w:pPr>
        <w:pStyle w:val="SectionTitle"/>
        <w:jc w:val="both"/>
        <w:rPr>
          <w:sz w:val="22"/>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0F4E99" w:rsidRDefault="00934AC1" w:rsidP="00934AC1">
            <w:pPr>
              <w:rPr>
                <w:lang w:val="en-US"/>
              </w:rPr>
            </w:pPr>
            <w:r w:rsidRPr="00D17798">
              <w:rPr>
                <w:sz w:val="22"/>
              </w:rPr>
              <w:t xml:space="preserve">Име: </w:t>
            </w:r>
          </w:p>
        </w:tc>
        <w:tc>
          <w:tcPr>
            <w:tcW w:w="4645" w:type="dxa"/>
            <w:shd w:val="clear" w:color="auto" w:fill="auto"/>
          </w:tcPr>
          <w:p w:rsidR="00934AC1" w:rsidRPr="00D17798" w:rsidRDefault="00151311" w:rsidP="00934AC1">
            <w:r w:rsidRPr="00151311">
              <w:t>Електроразпределение Юг EАД</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C143C5">
            <w:pPr>
              <w:rPr>
                <w:b/>
                <w:i/>
              </w:rPr>
            </w:pPr>
            <w:r w:rsidRPr="00D17798">
              <w:rPr>
                <w:b/>
                <w:i/>
                <w:sz w:val="22"/>
              </w:rPr>
              <w:t>Отговор:</w:t>
            </w:r>
            <w:r w:rsidR="00E71235">
              <w:rPr>
                <w:b/>
                <w:i/>
                <w:sz w:val="22"/>
              </w:rPr>
              <w:t xml:space="preserve"> </w:t>
            </w:r>
          </w:p>
        </w:tc>
      </w:tr>
      <w:tr w:rsidR="00934AC1" w:rsidRPr="00D17798" w:rsidTr="00C20C95">
        <w:trPr>
          <w:trHeight w:val="484"/>
        </w:trPr>
        <w:tc>
          <w:tcPr>
            <w:tcW w:w="4644" w:type="dxa"/>
            <w:shd w:val="clear" w:color="auto" w:fill="auto"/>
          </w:tcPr>
          <w:p w:rsidR="00934AC1" w:rsidRDefault="00934AC1" w:rsidP="00934AC1">
            <w:pPr>
              <w:rPr>
                <w:sz w:val="22"/>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B14D20" w:rsidRPr="00D17798" w:rsidRDefault="00B14D20" w:rsidP="00934AC1">
            <w:bookmarkStart w:id="0" w:name="_GoBack"/>
            <w:bookmarkEnd w:id="0"/>
          </w:p>
        </w:tc>
        <w:tc>
          <w:tcPr>
            <w:tcW w:w="4645" w:type="dxa"/>
            <w:shd w:val="clear" w:color="auto" w:fill="auto"/>
          </w:tcPr>
          <w:p w:rsidR="00934AC1" w:rsidRPr="00D17798" w:rsidRDefault="00151311" w:rsidP="00151311">
            <w:pPr>
              <w:jc w:val="left"/>
            </w:pPr>
            <w:r w:rsidRPr="00151311">
              <w:lastRenderedPageBreak/>
              <w:t xml:space="preserve">„Доставка на специализирани </w:t>
            </w:r>
            <w:r w:rsidRPr="00151311">
              <w:lastRenderedPageBreak/>
              <w:t>инструменти и консумативи за тях по обособени позиции“</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151311" w:rsidP="00934AC1">
            <w:pPr>
              <w:rPr>
                <w:lang w:val="en-US"/>
              </w:rPr>
            </w:pPr>
            <w:r w:rsidRPr="00151311">
              <w:rPr>
                <w:sz w:val="22"/>
              </w:rPr>
              <w:t>59-EP-18-CB-Д-З</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lastRenderedPageBreak/>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w:t>
            </w:r>
            <w:r w:rsidRPr="00D17798">
              <w:rPr>
                <w:b/>
                <w:i/>
                <w:sz w:val="22"/>
              </w:rPr>
              <w:lastRenderedPageBreak/>
              <w:t>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w:t>
            </w:r>
            <w:r w:rsidR="00934AC1" w:rsidRPr="00D17798">
              <w:rPr>
                <w:i/>
                <w:sz w:val="22"/>
              </w:rPr>
              <w:lastRenderedPageBreak/>
              <w:t>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w:t>
            </w:r>
            <w:r w:rsidRPr="00A3003C">
              <w:rPr>
                <w:sz w:val="22"/>
              </w:rPr>
              <w:lastRenderedPageBreak/>
              <w:t>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lastRenderedPageBreak/>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lastRenderedPageBreak/>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693B07" w:rsidRDefault="00934AC1" w:rsidP="00934AC1">
      <w:pPr>
        <w:rPr>
          <w:i/>
          <w:sz w:val="22"/>
        </w:rPr>
      </w:pPr>
      <w:r w:rsidRPr="00693B07">
        <w:rPr>
          <w:i/>
        </w:rPr>
        <w:t xml:space="preserve">Долуподписаният дава официално съгласие </w:t>
      </w:r>
      <w:r w:rsidR="00693B07" w:rsidRPr="00693B07">
        <w:rPr>
          <w:i/>
        </w:rPr>
        <w:t>Електроразпределение Юг EАД</w:t>
      </w:r>
      <w:r w:rsidRPr="00693B07">
        <w:rPr>
          <w:i/>
        </w:rPr>
        <w:t xml:space="preserve">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693B07">
        <w:rPr>
          <w:i/>
        </w:rPr>
        <w:t>Е</w:t>
      </w:r>
      <w:r w:rsidRPr="00693B07">
        <w:rPr>
          <w:i/>
        </w:rPr>
        <w:t xml:space="preserve">динен европейски документ за обществени поръчки за целите на </w:t>
      </w:r>
      <w:r w:rsidR="00693B07" w:rsidRPr="00693B07">
        <w:rPr>
          <w:i/>
        </w:rPr>
        <w:t xml:space="preserve">процедура на договаряне с предварителна покана за участие с предмет: „Доставка на специализирани инструменти и консумативи за тях по обособени позиции“, </w:t>
      </w:r>
      <w:proofErr w:type="spellStart"/>
      <w:r w:rsidR="00693B07" w:rsidRPr="00693B07">
        <w:rPr>
          <w:i/>
        </w:rPr>
        <w:t>Реф</w:t>
      </w:r>
      <w:proofErr w:type="spellEnd"/>
      <w:r w:rsidR="00693B07" w:rsidRPr="00693B07">
        <w:rPr>
          <w:i/>
        </w:rPr>
        <w:t>.№ 59-EP-18-CB-Д-З</w:t>
      </w:r>
      <w:r w:rsidRPr="00693B07">
        <w:rPr>
          <w:i/>
        </w:rPr>
        <w:t>.</w:t>
      </w:r>
      <w:r w:rsidRPr="00693B07">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8D" w:rsidRDefault="000E738D" w:rsidP="00934AC1">
      <w:pPr>
        <w:spacing w:before="0" w:after="0"/>
      </w:pPr>
      <w:r>
        <w:separator/>
      </w:r>
    </w:p>
  </w:endnote>
  <w:endnote w:type="continuationSeparator" w:id="0">
    <w:p w:rsidR="000E738D" w:rsidRDefault="000E738D"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0F4E99">
      <w:rPr>
        <w:noProof/>
      </w:rPr>
      <w:t>1</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8D" w:rsidRDefault="000E738D" w:rsidP="00934AC1">
      <w:pPr>
        <w:spacing w:before="0" w:after="0"/>
      </w:pPr>
      <w:r>
        <w:separator/>
      </w:r>
    </w:p>
  </w:footnote>
  <w:footnote w:type="continuationSeparator" w:id="0">
    <w:p w:rsidR="000E738D" w:rsidRDefault="000E738D"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Препоръка на Комисията от 6 май 2003 г. относно определението за </w:t>
      </w:r>
      <w:r>
        <w:t>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Позоваванията и класификацията, ако има такива, са определени в </w:t>
      </w:r>
      <w:r w:rsidRPr="00123AA0">
        <w:t>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w:t>
      </w:r>
      <w:r w:rsidRPr="00123AA0">
        <w:t>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r w:rsidRPr="00123AA0">
        <w:t>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r w:rsidRPr="00123AA0">
        <w:t xml:space="preserve">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r w:rsidRPr="00123AA0">
        <w:t xml:space="preserve">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055"/>
    <w:rsid w:val="000D7114"/>
    <w:rsid w:val="000E738D"/>
    <w:rsid w:val="000F0681"/>
    <w:rsid w:val="000F4E99"/>
    <w:rsid w:val="00123AA0"/>
    <w:rsid w:val="00151311"/>
    <w:rsid w:val="00152F99"/>
    <w:rsid w:val="00165E01"/>
    <w:rsid w:val="00167B3C"/>
    <w:rsid w:val="00170980"/>
    <w:rsid w:val="00181329"/>
    <w:rsid w:val="0019433C"/>
    <w:rsid w:val="001B6CA9"/>
    <w:rsid w:val="001B76D0"/>
    <w:rsid w:val="001F5ADF"/>
    <w:rsid w:val="0021158A"/>
    <w:rsid w:val="00226673"/>
    <w:rsid w:val="0023463F"/>
    <w:rsid w:val="002413F2"/>
    <w:rsid w:val="002E2074"/>
    <w:rsid w:val="002E5915"/>
    <w:rsid w:val="00302A28"/>
    <w:rsid w:val="00311A5E"/>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3B07"/>
    <w:rsid w:val="006951C8"/>
    <w:rsid w:val="006C2C14"/>
    <w:rsid w:val="00723131"/>
    <w:rsid w:val="0072759C"/>
    <w:rsid w:val="00741F90"/>
    <w:rsid w:val="00760517"/>
    <w:rsid w:val="00780AF7"/>
    <w:rsid w:val="007A1A5F"/>
    <w:rsid w:val="007D43B2"/>
    <w:rsid w:val="007F071F"/>
    <w:rsid w:val="00804540"/>
    <w:rsid w:val="00816CF6"/>
    <w:rsid w:val="00822E2D"/>
    <w:rsid w:val="00825498"/>
    <w:rsid w:val="00827C5F"/>
    <w:rsid w:val="00851A30"/>
    <w:rsid w:val="00853284"/>
    <w:rsid w:val="0087012C"/>
    <w:rsid w:val="008C16BD"/>
    <w:rsid w:val="008D0657"/>
    <w:rsid w:val="008D68EC"/>
    <w:rsid w:val="00902A45"/>
    <w:rsid w:val="0090436C"/>
    <w:rsid w:val="00913001"/>
    <w:rsid w:val="009165F8"/>
    <w:rsid w:val="0092530A"/>
    <w:rsid w:val="00934AC1"/>
    <w:rsid w:val="0097118C"/>
    <w:rsid w:val="0099241A"/>
    <w:rsid w:val="00A050B8"/>
    <w:rsid w:val="00A07265"/>
    <w:rsid w:val="00A3003C"/>
    <w:rsid w:val="00A46018"/>
    <w:rsid w:val="00A739D0"/>
    <w:rsid w:val="00A871F1"/>
    <w:rsid w:val="00A9384F"/>
    <w:rsid w:val="00AC3A60"/>
    <w:rsid w:val="00AC519B"/>
    <w:rsid w:val="00AD02D8"/>
    <w:rsid w:val="00AD0585"/>
    <w:rsid w:val="00B14D20"/>
    <w:rsid w:val="00B36111"/>
    <w:rsid w:val="00B37880"/>
    <w:rsid w:val="00B4041D"/>
    <w:rsid w:val="00B62562"/>
    <w:rsid w:val="00B81791"/>
    <w:rsid w:val="00B86259"/>
    <w:rsid w:val="00BE08B3"/>
    <w:rsid w:val="00BE0A13"/>
    <w:rsid w:val="00BE162E"/>
    <w:rsid w:val="00C0235C"/>
    <w:rsid w:val="00C107F7"/>
    <w:rsid w:val="00C143C5"/>
    <w:rsid w:val="00C20C95"/>
    <w:rsid w:val="00C24235"/>
    <w:rsid w:val="00C32944"/>
    <w:rsid w:val="00C42B5F"/>
    <w:rsid w:val="00C55D7C"/>
    <w:rsid w:val="00C63B47"/>
    <w:rsid w:val="00C643AC"/>
    <w:rsid w:val="00C66B6B"/>
    <w:rsid w:val="00C757DA"/>
    <w:rsid w:val="00C9398F"/>
    <w:rsid w:val="00C95850"/>
    <w:rsid w:val="00C966B7"/>
    <w:rsid w:val="00CB1E26"/>
    <w:rsid w:val="00CD03BF"/>
    <w:rsid w:val="00CD0473"/>
    <w:rsid w:val="00D15D85"/>
    <w:rsid w:val="00D17798"/>
    <w:rsid w:val="00D43449"/>
    <w:rsid w:val="00D81BDA"/>
    <w:rsid w:val="00D916BB"/>
    <w:rsid w:val="00D952B9"/>
    <w:rsid w:val="00DC528F"/>
    <w:rsid w:val="00E354E3"/>
    <w:rsid w:val="00E54FBC"/>
    <w:rsid w:val="00E61423"/>
    <w:rsid w:val="00E67BA0"/>
    <w:rsid w:val="00E71235"/>
    <w:rsid w:val="00E72373"/>
    <w:rsid w:val="00E82BD7"/>
    <w:rsid w:val="00EF348C"/>
    <w:rsid w:val="00F07C96"/>
    <w:rsid w:val="00F103F6"/>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AEDF-8752-415E-8912-2C7CD78D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19</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Margenova Elena</cp:lastModifiedBy>
  <cp:revision>2</cp:revision>
  <cp:lastPrinted>2015-07-09T15:08:00Z</cp:lastPrinted>
  <dcterms:created xsi:type="dcterms:W3CDTF">2018-03-19T08:47:00Z</dcterms:created>
  <dcterms:modified xsi:type="dcterms:W3CDTF">2018-03-19T08:47:00Z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