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49" w:rsidRDefault="00B34549" w:rsidP="00B34549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B34549" w:rsidRDefault="00B34549" w:rsidP="00B34549">
      <w:pPr>
        <w:pStyle w:val="PlainText"/>
      </w:pPr>
      <w:proofErr w:type="spellStart"/>
      <w:r>
        <w:t>Изпратени</w:t>
      </w:r>
      <w:proofErr w:type="spellEnd"/>
      <w:r>
        <w:t xml:space="preserve">: 18 </w:t>
      </w:r>
      <w:proofErr w:type="spellStart"/>
      <w:r>
        <w:t>Март</w:t>
      </w:r>
      <w:proofErr w:type="spellEnd"/>
      <w:r>
        <w:t xml:space="preserve"> 2016 09:56:03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B34549" w:rsidRDefault="00B34549" w:rsidP="00B34549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B34549" w:rsidRDefault="00B34549" w:rsidP="00B34549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r>
        <w:t>MIME-Version: 1.0</w:t>
      </w:r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r>
        <w:t>Content-type: text/plain; charset=windows-1251</w:t>
      </w:r>
    </w:p>
    <w:p w:rsidR="00B34549" w:rsidRDefault="00B34549" w:rsidP="00B34549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20160318075716.E2D07101A80E@rop3-app1.aop.bg</w:t>
        </w:r>
      </w:hyperlink>
      <w:r>
        <w:t>&gt;</w:t>
      </w:r>
    </w:p>
    <w:p w:rsidR="00B34549" w:rsidRDefault="00B34549" w:rsidP="00B34549">
      <w:pPr>
        <w:pStyle w:val="PlainText"/>
      </w:pPr>
      <w:r>
        <w:t>Date: Fri, 18 Mar 2016 09:57:16 +0200 (EET)</w:t>
      </w:r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720444 è </w:t>
      </w:r>
      <w:proofErr w:type="spellStart"/>
      <w:r>
        <w:t>îïèñàíèå</w:t>
      </w:r>
      <w:proofErr w:type="spellEnd"/>
      <w:r>
        <w:t>:</w:t>
      </w:r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27 - ÊÅÖ </w:t>
      </w:r>
      <w:proofErr w:type="spellStart"/>
      <w:r>
        <w:t>Áóðãàñ</w:t>
      </w:r>
      <w:proofErr w:type="spellEnd"/>
      <w:r>
        <w:t xml:space="preserve"> </w:t>
      </w:r>
      <w:proofErr w:type="spellStart"/>
      <w:r>
        <w:t>Þã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B34549" w:rsidRDefault="00B34549" w:rsidP="00B34549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B34549" w:rsidRDefault="00B34549" w:rsidP="00B34549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B34549" w:rsidRDefault="00B34549" w:rsidP="00B34549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B34549" w:rsidRDefault="00B34549" w:rsidP="00B34549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r>
        <w:t>--------------------------------------------------------------------------------</w:t>
      </w:r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720444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27 - ÊÅÖ </w:t>
      </w:r>
      <w:proofErr w:type="spellStart"/>
      <w:r>
        <w:t>Áóðãàñ</w:t>
      </w:r>
      <w:proofErr w:type="spellEnd"/>
      <w:r>
        <w:t xml:space="preserve"> </w:t>
      </w:r>
      <w:proofErr w:type="spellStart"/>
      <w:r>
        <w:t>Þã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B34549" w:rsidRDefault="00B34549" w:rsidP="00B34549">
      <w:pPr>
        <w:pStyle w:val="PlainText"/>
      </w:pPr>
    </w:p>
    <w:p w:rsidR="00B34549" w:rsidRDefault="00B34549" w:rsidP="00B34549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B34549" w:rsidRDefault="00B34549" w:rsidP="00B34549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B34549" w:rsidRDefault="00B34549" w:rsidP="00B34549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B34549" w:rsidRDefault="00B34549" w:rsidP="00B34549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B34549" w:rsidRDefault="00B34549" w:rsidP="00B34549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B34549" w:rsidRDefault="00B34549" w:rsidP="00B34549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A2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833AA2"/>
    <w:rsid w:val="00974A3F"/>
    <w:rsid w:val="00B34549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345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454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4549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345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454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4549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60318075716.E2D07101A80E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348D09C4</Template>
  <TotalTime>0</TotalTime>
  <Pages>1</Pages>
  <Words>246</Words>
  <Characters>2177</Characters>
  <Application>Microsoft Office Word</Application>
  <DocSecurity>0</DocSecurity>
  <Lines>18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2016-03-18T08:30:00Z</dcterms:created>
  <dcterms:modified xsi:type="dcterms:W3CDTF">2016-03-18T08:31:00Z</dcterms:modified>
</cp:coreProperties>
</file>