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E" w:rsidRDefault="00736ECE" w:rsidP="00736EC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36ECE" w:rsidRDefault="00736ECE" w:rsidP="00736ECE">
      <w:pPr>
        <w:pStyle w:val="PlainText"/>
      </w:pPr>
      <w:proofErr w:type="spellStart"/>
      <w:r>
        <w:t>Изпратени</w:t>
      </w:r>
      <w:proofErr w:type="spellEnd"/>
      <w:r>
        <w:t xml:space="preserve">: 17 </w:t>
      </w:r>
      <w:proofErr w:type="spellStart"/>
      <w:r>
        <w:t>Ноември</w:t>
      </w:r>
      <w:proofErr w:type="spellEnd"/>
      <w:r>
        <w:t xml:space="preserve"> 2017 10:13:13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36ECE" w:rsidRDefault="00736ECE" w:rsidP="00736EC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36ECE" w:rsidRDefault="00736ECE" w:rsidP="00736EC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815527 и </w:t>
      </w:r>
      <w:proofErr w:type="spellStart"/>
      <w:r>
        <w:t>описание</w:t>
      </w:r>
      <w:proofErr w:type="spellEnd"/>
      <w:r>
        <w:t>: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С-16-ЕР-МР-Д-19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00143-2016-0039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</w:t>
      </w:r>
      <w:proofErr w:type="gramStart"/>
      <w:r>
        <w:t xml:space="preserve">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>.</w:t>
      </w:r>
      <w:proofErr w:type="gramEnd"/>
      <w:r>
        <w:t xml:space="preserve">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736ECE" w:rsidRDefault="00736ECE" w:rsidP="00736ECE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736ECE" w:rsidRDefault="00736ECE" w:rsidP="00736ECE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736ECE" w:rsidRDefault="00736ECE" w:rsidP="00736ECE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736ECE" w:rsidRDefault="00736ECE" w:rsidP="00736ECE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r>
        <w:t>--------------------------------------------------------------------------------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815527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С-16-ЕР-МР-Д-19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00143-2016-0039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</w:t>
      </w:r>
      <w:proofErr w:type="gramStart"/>
      <w:r>
        <w:t xml:space="preserve">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>.</w:t>
      </w:r>
      <w:proofErr w:type="gramEnd"/>
      <w:r>
        <w:t xml:space="preserve">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</w:p>
    <w:p w:rsidR="00736ECE" w:rsidRDefault="00736ECE" w:rsidP="00736EC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36ECE" w:rsidRDefault="00736ECE" w:rsidP="00736EC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36ECE" w:rsidRDefault="00736ECE" w:rsidP="00736EC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36ECE" w:rsidRDefault="00736ECE" w:rsidP="00736EC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36ECE" w:rsidRDefault="00736ECE" w:rsidP="00736ECE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C"/>
    <w:rsid w:val="0007406C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36ECE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6EC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6EC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6ECE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6EC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6EC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6ECE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83AC617B</Template>
  <TotalTime>0</TotalTime>
  <Pages>2</Pages>
  <Words>465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2017-11-17T08:22:00Z</dcterms:created>
  <dcterms:modified xsi:type="dcterms:W3CDTF">2017-11-17T08:23:00Z</dcterms:modified>
</cp:coreProperties>
</file>