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6E" w:rsidRPr="00A9556E" w:rsidRDefault="00A9556E" w:rsidP="00A9556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bookmarkStart w:id="0" w:name="_GoBack"/>
      <w:bookmarkEnd w:id="0"/>
      <w:r w:rsidRPr="00A9556E">
        <w:rPr>
          <w:rFonts w:ascii="Arial" w:eastAsia="Calibri" w:hAnsi="Arial" w:cs="Times New Roman"/>
          <w:sz w:val="20"/>
          <w:szCs w:val="21"/>
          <w:lang w:val="en-US"/>
        </w:rPr>
        <w:t>________________________________________</w:t>
      </w:r>
    </w:p>
    <w:p w:rsidR="00A9556E" w:rsidRPr="00A9556E" w:rsidRDefault="00A9556E" w:rsidP="00A9556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От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: </w:t>
      </w:r>
      <w:hyperlink r:id="rId5" w:history="1">
        <w:r w:rsidRPr="00A9556E">
          <w:rPr>
            <w:rFonts w:ascii="Arial" w:eastAsia="Calibri" w:hAnsi="Arial" w:cs="Times New Roman"/>
            <w:sz w:val="20"/>
            <w:szCs w:val="21"/>
            <w:lang w:val="en-US"/>
          </w:rPr>
          <w:t>e-rop@aop.bg</w:t>
        </w:r>
      </w:hyperlink>
    </w:p>
    <w:p w:rsidR="00A9556E" w:rsidRPr="00A9556E" w:rsidRDefault="00A9556E" w:rsidP="00A9556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Изпратени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: 28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Април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2017 12:11:30 (UTC+02:00)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Хелзинки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Киев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Рига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София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Талин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Вилнюс</w:t>
      </w:r>
      <w:proofErr w:type="spellEnd"/>
    </w:p>
    <w:p w:rsidR="00A9556E" w:rsidRPr="00A9556E" w:rsidRDefault="00A9556E" w:rsidP="00A9556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До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>: Stoev Beloslav</w:t>
      </w:r>
    </w:p>
    <w:p w:rsidR="00A9556E" w:rsidRPr="00A9556E" w:rsidRDefault="00A9556E" w:rsidP="00A9556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Тема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: [AOP]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Syobshtenie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otkaz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proofErr w:type="gram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proofErr w:type="gram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publikuvane</w:t>
      </w:r>
      <w:proofErr w:type="spellEnd"/>
    </w:p>
    <w:p w:rsidR="00A9556E" w:rsidRPr="00A9556E" w:rsidRDefault="00A9556E" w:rsidP="00A9556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A9556E" w:rsidRPr="00A9556E" w:rsidRDefault="00A9556E" w:rsidP="00A9556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Уважаеми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г-н (г-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жо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) Beloslav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Stoyanov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Stoev,</w:t>
      </w:r>
    </w:p>
    <w:p w:rsidR="00A9556E" w:rsidRPr="00A9556E" w:rsidRDefault="00A9556E" w:rsidP="00A9556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A9556E" w:rsidRPr="00A9556E" w:rsidRDefault="00A9556E" w:rsidP="00A9556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Вашият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документ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с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идентификационен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номер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785046 и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описание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>:</w:t>
      </w:r>
    </w:p>
    <w:p w:rsidR="00A9556E" w:rsidRPr="00A9556E" w:rsidRDefault="00A9556E" w:rsidP="00A9556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A9556E" w:rsidRPr="00A9556E" w:rsidRDefault="00A9556E" w:rsidP="00A9556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Направа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на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просеки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и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кастрене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на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клони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по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въздушни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линии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СрН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и НН в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Клиентските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Енергоцентрове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на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“ЕВН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България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Електроразпределение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” EАД,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за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обособена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позиция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: 8 –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Територията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на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КЕЦ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Сливен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, КЕЦ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Нова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Загора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, КЕЦ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Ямбол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, КЕЦ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Елхово</w:t>
      </w:r>
      <w:proofErr w:type="spellEnd"/>
    </w:p>
    <w:p w:rsidR="00A9556E" w:rsidRPr="00A9556E" w:rsidRDefault="00A9556E" w:rsidP="00A9556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A9556E" w:rsidRPr="00A9556E" w:rsidRDefault="00A9556E" w:rsidP="00A9556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proofErr w:type="gram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не</w:t>
      </w:r>
      <w:proofErr w:type="spellEnd"/>
      <w:proofErr w:type="gram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беше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одобрен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за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публикуване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поради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следните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причини</w:t>
      </w:r>
      <w:proofErr w:type="spellEnd"/>
    </w:p>
    <w:p w:rsidR="00A9556E" w:rsidRPr="00A9556E" w:rsidRDefault="00A9556E" w:rsidP="00A9556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A9556E" w:rsidRPr="00A9556E" w:rsidRDefault="00A9556E" w:rsidP="00A9556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Izpratenoto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Vas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Reshenie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kasae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vtori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etap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dvustepenna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procedura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ne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podleji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proofErr w:type="gram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vpisvane</w:t>
      </w:r>
      <w:proofErr w:type="spellEnd"/>
      <w:proofErr w:type="gram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v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Registara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obshtestvenite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porachki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(ROP). V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sluchaya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procedurata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zapochva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direktno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svoya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vtori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etap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I v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neya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mogat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da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uchastvat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samo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licata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veche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vklucheni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v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posochenata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kvalifikacionna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sistema.V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dopalnenie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, s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Reshenieto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otkrivane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procedurata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po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reda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chl.22, al.1, t.1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ZOP  ne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moje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da bade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odobrena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pokana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podavane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oferti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ili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pokana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uchastie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 v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pregovori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>.  Tel: 029897170</w:t>
      </w:r>
    </w:p>
    <w:p w:rsidR="00A9556E" w:rsidRPr="00A9556E" w:rsidRDefault="00A9556E" w:rsidP="00A9556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A9556E" w:rsidRPr="00A9556E" w:rsidRDefault="00A9556E" w:rsidP="00A9556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С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уважение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>,</w:t>
      </w:r>
    </w:p>
    <w:p w:rsidR="00A9556E" w:rsidRPr="00A9556E" w:rsidRDefault="00A9556E" w:rsidP="00A9556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Дирекция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„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Регистър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и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мониторинг</w:t>
      </w:r>
      <w:proofErr w:type="spellEnd"/>
    </w:p>
    <w:p w:rsidR="00A9556E" w:rsidRPr="00A9556E" w:rsidRDefault="00A9556E" w:rsidP="00A9556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proofErr w:type="gram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на</w:t>
      </w:r>
      <w:proofErr w:type="spellEnd"/>
      <w:proofErr w:type="gram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обществените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поръчки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>”</w:t>
      </w:r>
    </w:p>
    <w:p w:rsidR="00A9556E" w:rsidRPr="00A9556E" w:rsidRDefault="00A9556E" w:rsidP="00A9556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Агенция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по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обществени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поръчки</w:t>
      </w:r>
      <w:proofErr w:type="spellEnd"/>
    </w:p>
    <w:p w:rsidR="00A9556E" w:rsidRPr="00A9556E" w:rsidRDefault="00A9556E" w:rsidP="00A9556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A9556E">
        <w:rPr>
          <w:rFonts w:ascii="Arial" w:eastAsia="Calibri" w:hAnsi="Arial" w:cs="Times New Roman"/>
          <w:sz w:val="20"/>
          <w:szCs w:val="21"/>
          <w:lang w:val="en-US"/>
        </w:rPr>
        <w:t>(</w:t>
      </w:r>
      <w:hyperlink r:id="rId6" w:history="1">
        <w:r w:rsidRPr="00A9556E">
          <w:rPr>
            <w:rFonts w:ascii="Arial" w:eastAsia="Calibri" w:hAnsi="Arial" w:cs="Times New Roman"/>
            <w:sz w:val="20"/>
            <w:szCs w:val="21"/>
            <w:lang w:val="en-US"/>
          </w:rPr>
          <w:t>aop@aop.bg</w:t>
        </w:r>
      </w:hyperlink>
      <w:r w:rsidRPr="00A9556E">
        <w:rPr>
          <w:rFonts w:ascii="Arial" w:eastAsia="Calibri" w:hAnsi="Arial" w:cs="Times New Roman"/>
          <w:sz w:val="20"/>
          <w:szCs w:val="21"/>
          <w:lang w:val="en-US"/>
        </w:rPr>
        <w:t>)</w:t>
      </w:r>
    </w:p>
    <w:p w:rsidR="00A9556E" w:rsidRPr="00A9556E" w:rsidRDefault="00A9556E" w:rsidP="00A9556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A9556E" w:rsidRPr="00A9556E" w:rsidRDefault="00A9556E" w:rsidP="00A9556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A9556E">
        <w:rPr>
          <w:rFonts w:ascii="Arial" w:eastAsia="Calibri" w:hAnsi="Arial" w:cs="Times New Roman"/>
          <w:sz w:val="20"/>
          <w:szCs w:val="21"/>
          <w:lang w:val="en-US"/>
        </w:rPr>
        <w:t>--------------------------------------------------------------------------------</w:t>
      </w:r>
    </w:p>
    <w:p w:rsidR="00A9556E" w:rsidRPr="00A9556E" w:rsidRDefault="00A9556E" w:rsidP="00A9556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A9556E" w:rsidRPr="00A9556E" w:rsidRDefault="00A9556E" w:rsidP="00A9556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Uvazhaemi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g-n (g-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zho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) Beloslav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Stoyanov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Stoev,</w:t>
      </w:r>
    </w:p>
    <w:p w:rsidR="00A9556E" w:rsidRPr="00A9556E" w:rsidRDefault="00A9556E" w:rsidP="00A9556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A9556E" w:rsidRPr="00A9556E" w:rsidRDefault="00A9556E" w:rsidP="00A9556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Vashiiat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dokument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s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identifikacionen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nomer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785046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opisanie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>:</w:t>
      </w:r>
    </w:p>
    <w:p w:rsidR="00A9556E" w:rsidRPr="00A9556E" w:rsidRDefault="00A9556E" w:rsidP="00A9556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A9556E" w:rsidRPr="00A9556E" w:rsidRDefault="00A9556E" w:rsidP="00A9556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Направа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на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просеки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и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кастрене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на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клони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по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въздушни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линии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СрН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и НН в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Клиентските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Енергоцентрове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на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“ЕВН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България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Електроразпределение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” EАД,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за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обособена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позиция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: 8 –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Територията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на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КЕЦ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Сливен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, КЕЦ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Нова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Загора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, КЕЦ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Ямбол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, КЕЦ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Елхово</w:t>
      </w:r>
      <w:proofErr w:type="spellEnd"/>
    </w:p>
    <w:p w:rsidR="00A9556E" w:rsidRPr="00A9556E" w:rsidRDefault="00A9556E" w:rsidP="00A9556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A9556E" w:rsidRPr="00A9556E" w:rsidRDefault="00A9556E" w:rsidP="00A9556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gram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ne</w:t>
      </w:r>
      <w:proofErr w:type="gram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beshe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odobren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publikuvane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poradi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slednite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prichini</w:t>
      </w:r>
      <w:proofErr w:type="spellEnd"/>
    </w:p>
    <w:p w:rsidR="00A9556E" w:rsidRPr="00A9556E" w:rsidRDefault="00A9556E" w:rsidP="00A9556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A9556E" w:rsidRPr="00A9556E" w:rsidRDefault="00A9556E" w:rsidP="00A9556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Izpratenoto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Vas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Reshenie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kasae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vtori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etap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dvustepenna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procedura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ne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podleji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proofErr w:type="gram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vpisvane</w:t>
      </w:r>
      <w:proofErr w:type="spellEnd"/>
      <w:proofErr w:type="gram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v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Registara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obshtestvenite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porachki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(ROP). V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sluchaya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procedurata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zapochva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direktno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svoya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vtori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etap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I v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neya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mogat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da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uchastvat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samo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licata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veche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vklucheni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v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posochenata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kvalifikacionna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sistema.V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dopalnenie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, s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Reshenieto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otkrivane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procedurata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po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reda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chl.22, al.1, t.1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ZOP  ne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moje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da bade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odobrena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pokana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podavane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oferti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ili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pokana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uchastie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 v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pregovori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>.  Tel: 029897170</w:t>
      </w:r>
    </w:p>
    <w:p w:rsidR="00A9556E" w:rsidRPr="00A9556E" w:rsidRDefault="00A9556E" w:rsidP="00A9556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A9556E" w:rsidRPr="00A9556E" w:rsidRDefault="00A9556E" w:rsidP="00A9556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S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uvazhenie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>,</w:t>
      </w:r>
    </w:p>
    <w:p w:rsidR="00A9556E" w:rsidRPr="00A9556E" w:rsidRDefault="00A9556E" w:rsidP="00A9556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Direkciia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„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Registyr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monitoring</w:t>
      </w:r>
    </w:p>
    <w:p w:rsidR="00A9556E" w:rsidRPr="00A9556E" w:rsidRDefault="00A9556E" w:rsidP="00A9556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proofErr w:type="gram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proofErr w:type="gram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obshtestvenite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porychki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>”</w:t>
      </w:r>
    </w:p>
    <w:p w:rsidR="00A9556E" w:rsidRPr="00A9556E" w:rsidRDefault="00A9556E" w:rsidP="00A9556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Agenciia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po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obshtestveni</w:t>
      </w:r>
      <w:proofErr w:type="spellEnd"/>
      <w:r w:rsidRPr="00A9556E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A9556E">
        <w:rPr>
          <w:rFonts w:ascii="Arial" w:eastAsia="Calibri" w:hAnsi="Arial" w:cs="Times New Roman"/>
          <w:sz w:val="20"/>
          <w:szCs w:val="21"/>
          <w:lang w:val="en-US"/>
        </w:rPr>
        <w:t>porychki</w:t>
      </w:r>
      <w:proofErr w:type="spellEnd"/>
    </w:p>
    <w:p w:rsidR="00A9556E" w:rsidRPr="00A9556E" w:rsidRDefault="00A9556E" w:rsidP="00A9556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A9556E">
        <w:rPr>
          <w:rFonts w:ascii="Arial" w:eastAsia="Calibri" w:hAnsi="Arial" w:cs="Times New Roman"/>
          <w:sz w:val="20"/>
          <w:szCs w:val="21"/>
          <w:lang w:val="en-US"/>
        </w:rPr>
        <w:t>(</w:t>
      </w:r>
      <w:hyperlink r:id="rId7" w:history="1">
        <w:r w:rsidRPr="00A9556E">
          <w:rPr>
            <w:rFonts w:ascii="Arial" w:eastAsia="Calibri" w:hAnsi="Arial" w:cs="Times New Roman"/>
            <w:sz w:val="20"/>
            <w:szCs w:val="21"/>
            <w:lang w:val="en-US"/>
          </w:rPr>
          <w:t>aop@aop.bg</w:t>
        </w:r>
      </w:hyperlink>
      <w:r w:rsidRPr="00A9556E">
        <w:rPr>
          <w:rFonts w:ascii="Arial" w:eastAsia="Calibri" w:hAnsi="Arial" w:cs="Times New Roman"/>
          <w:sz w:val="20"/>
          <w:szCs w:val="21"/>
          <w:lang w:val="en-US"/>
        </w:rPr>
        <w:t>)</w:t>
      </w:r>
    </w:p>
    <w:p w:rsidR="00A9556E" w:rsidRPr="00A9556E" w:rsidRDefault="00A9556E" w:rsidP="00A9556E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02172" w:rsidRPr="00A9556E" w:rsidRDefault="00A9556E">
      <w:pPr>
        <w:rPr>
          <w:rFonts w:ascii="Arial" w:hAnsi="Arial" w:cs="Arial"/>
          <w:sz w:val="20"/>
          <w:szCs w:val="20"/>
          <w:lang w:val="en-US"/>
        </w:rPr>
      </w:pPr>
    </w:p>
    <w:sectPr w:rsidR="00002172" w:rsidRPr="00A95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9D"/>
    <w:rsid w:val="00446341"/>
    <w:rsid w:val="006716E9"/>
    <w:rsid w:val="00A30F9D"/>
    <w:rsid w:val="00A9556E"/>
    <w:rsid w:val="00D9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op@aop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op@aop.bg" TargetMode="External"/><Relationship Id="rId5" Type="http://schemas.openxmlformats.org/officeDocument/2006/relationships/hyperlink" Target="mailto:e-rop@aop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2709951</Template>
  <TotalTime>0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Kerechiev Nikolay</dc:creator>
  <cp:keywords/>
  <dc:description/>
  <cp:lastModifiedBy>Kerechiev Nikolay</cp:lastModifiedBy>
  <cp:revision>2</cp:revision>
  <dcterms:created xsi:type="dcterms:W3CDTF">2017-04-28T11:21:00Z</dcterms:created>
  <dcterms:modified xsi:type="dcterms:W3CDTF">2017-04-28T11:22:00Z</dcterms:modified>
</cp:coreProperties>
</file>