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E5" w:rsidRDefault="00E227E5" w:rsidP="00E227E5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E227E5" w:rsidRDefault="00E227E5" w:rsidP="00E227E5">
      <w:pPr>
        <w:pStyle w:val="a4"/>
      </w:pPr>
      <w:proofErr w:type="spellStart"/>
      <w:r>
        <w:t>Изпратени</w:t>
      </w:r>
      <w:proofErr w:type="spellEnd"/>
      <w:r>
        <w:t xml:space="preserve">: 03 </w:t>
      </w:r>
      <w:proofErr w:type="spellStart"/>
      <w:r>
        <w:t>Юни</w:t>
      </w:r>
      <w:proofErr w:type="spellEnd"/>
      <w:r>
        <w:t xml:space="preserve"> 2016 17:09:32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E227E5" w:rsidRDefault="00E227E5" w:rsidP="00E227E5">
      <w:pPr>
        <w:pStyle w:val="a4"/>
      </w:pPr>
      <w:proofErr w:type="spellStart"/>
      <w:r>
        <w:t>До</w:t>
      </w:r>
      <w:proofErr w:type="spellEnd"/>
      <w:r>
        <w:t xml:space="preserve">: </w:t>
      </w:r>
      <w:proofErr w:type="spellStart"/>
      <w:r>
        <w:t>Stoev</w:t>
      </w:r>
      <w:proofErr w:type="spellEnd"/>
      <w:r>
        <w:t xml:space="preserve"> </w:t>
      </w:r>
      <w:proofErr w:type="spellStart"/>
      <w:r>
        <w:t>Beloslav</w:t>
      </w:r>
      <w:proofErr w:type="spellEnd"/>
    </w:p>
    <w:p w:rsidR="00E227E5" w:rsidRDefault="00E227E5" w:rsidP="00E227E5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E227E5" w:rsidRDefault="00E227E5" w:rsidP="00E227E5">
      <w:pPr>
        <w:pStyle w:val="a4"/>
      </w:pPr>
    </w:p>
    <w:p w:rsidR="00E227E5" w:rsidRDefault="00E227E5" w:rsidP="00E227E5">
      <w:pPr>
        <w:pStyle w:val="a4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E227E5" w:rsidRDefault="00E227E5" w:rsidP="00E227E5">
      <w:pPr>
        <w:pStyle w:val="a4"/>
      </w:pPr>
    </w:p>
    <w:p w:rsidR="00E227E5" w:rsidRDefault="00E227E5" w:rsidP="00E227E5">
      <w:pPr>
        <w:pStyle w:val="a4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735541 и </w:t>
      </w:r>
      <w:proofErr w:type="spellStart"/>
      <w:r>
        <w:t>описание</w:t>
      </w:r>
      <w:proofErr w:type="spellEnd"/>
      <w:r>
        <w:t>:</w:t>
      </w:r>
    </w:p>
    <w:p w:rsidR="00E227E5" w:rsidRDefault="00E227E5" w:rsidP="00E227E5">
      <w:pPr>
        <w:pStyle w:val="a4"/>
      </w:pPr>
    </w:p>
    <w:p w:rsidR="00E227E5" w:rsidRDefault="00E227E5" w:rsidP="00E227E5">
      <w:pPr>
        <w:pStyle w:val="a4"/>
      </w:pP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строителна</w:t>
      </w:r>
      <w:proofErr w:type="spellEnd"/>
      <w:r>
        <w:t xml:space="preserve"> и </w:t>
      </w:r>
      <w:proofErr w:type="spellStart"/>
      <w:r>
        <w:t>транспортна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Електроразпределение</w:t>
      </w:r>
      <w:proofErr w:type="spellEnd"/>
      <w:r>
        <w:t xml:space="preserve"> ЕАД,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6 -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Ямбол</w:t>
      </w:r>
      <w:proofErr w:type="spellEnd"/>
      <w:r>
        <w:t xml:space="preserve">: КЕЦ </w:t>
      </w:r>
      <w:proofErr w:type="spellStart"/>
      <w:r>
        <w:t>Ямбол</w:t>
      </w:r>
      <w:proofErr w:type="spellEnd"/>
      <w:r>
        <w:t xml:space="preserve">, КЕЦ </w:t>
      </w:r>
      <w:proofErr w:type="spellStart"/>
      <w:r>
        <w:t>Сливен</w:t>
      </w:r>
      <w:proofErr w:type="spellEnd"/>
      <w:r>
        <w:t xml:space="preserve">, КЕЦ </w:t>
      </w:r>
      <w:proofErr w:type="spellStart"/>
      <w:r>
        <w:t>Елхово</w:t>
      </w:r>
      <w:proofErr w:type="spellEnd"/>
      <w:r>
        <w:t xml:space="preserve">, КЕЦ </w:t>
      </w:r>
      <w:proofErr w:type="spellStart"/>
      <w:r>
        <w:t>Карнобат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C-16-ЕР-ХК-У-3,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00143-2016-0019</w:t>
      </w:r>
    </w:p>
    <w:p w:rsidR="00E227E5" w:rsidRDefault="00E227E5" w:rsidP="00E227E5">
      <w:pPr>
        <w:pStyle w:val="a4"/>
      </w:pPr>
    </w:p>
    <w:p w:rsidR="00E227E5" w:rsidRDefault="00E227E5" w:rsidP="00E227E5">
      <w:pPr>
        <w:pStyle w:val="a4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E227E5" w:rsidRDefault="00E227E5" w:rsidP="00E227E5">
      <w:pPr>
        <w:pStyle w:val="a4"/>
      </w:pPr>
    </w:p>
    <w:p w:rsidR="00E227E5" w:rsidRDefault="00E227E5" w:rsidP="00E227E5">
      <w:pPr>
        <w:pStyle w:val="a4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E227E5" w:rsidRDefault="00E227E5" w:rsidP="00E227E5">
      <w:pPr>
        <w:pStyle w:val="a4"/>
      </w:pPr>
    </w:p>
    <w:p w:rsidR="00E227E5" w:rsidRDefault="00E227E5" w:rsidP="00E227E5">
      <w:pPr>
        <w:pStyle w:val="a4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E227E5" w:rsidRDefault="00E227E5" w:rsidP="00E227E5">
      <w:pPr>
        <w:pStyle w:val="a4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E227E5" w:rsidRDefault="00E227E5" w:rsidP="00E227E5">
      <w:pPr>
        <w:pStyle w:val="a4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E227E5" w:rsidRDefault="00E227E5" w:rsidP="00E227E5">
      <w:pPr>
        <w:pStyle w:val="a4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E227E5" w:rsidRDefault="00E227E5" w:rsidP="00E227E5">
      <w:pPr>
        <w:pStyle w:val="a4"/>
      </w:pPr>
      <w:r>
        <w:t>(</w:t>
      </w:r>
      <w:hyperlink r:id="rId6" w:history="1">
        <w:r>
          <w:rPr>
            <w:rStyle w:val="a3"/>
          </w:rPr>
          <w:t>aop@aop.bg</w:t>
        </w:r>
      </w:hyperlink>
      <w:r>
        <w:t>)</w:t>
      </w:r>
    </w:p>
    <w:p w:rsidR="00E227E5" w:rsidRDefault="00E227E5" w:rsidP="00E227E5">
      <w:pPr>
        <w:pStyle w:val="a4"/>
      </w:pPr>
    </w:p>
    <w:p w:rsidR="00E227E5" w:rsidRDefault="00E227E5" w:rsidP="00E227E5">
      <w:pPr>
        <w:pStyle w:val="a4"/>
      </w:pPr>
      <w:r>
        <w:t>--------------------------------------------------------------------------------</w:t>
      </w:r>
    </w:p>
    <w:p w:rsidR="00E227E5" w:rsidRDefault="00E227E5" w:rsidP="00E227E5">
      <w:pPr>
        <w:pStyle w:val="a4"/>
      </w:pPr>
    </w:p>
    <w:p w:rsidR="00E227E5" w:rsidRDefault="00E227E5" w:rsidP="00E227E5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E227E5" w:rsidRDefault="00E227E5" w:rsidP="00E227E5">
      <w:pPr>
        <w:pStyle w:val="a4"/>
      </w:pPr>
    </w:p>
    <w:p w:rsidR="00E227E5" w:rsidRDefault="00E227E5" w:rsidP="00E227E5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735541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E227E5" w:rsidRDefault="00E227E5" w:rsidP="00E227E5">
      <w:pPr>
        <w:pStyle w:val="a4"/>
      </w:pPr>
    </w:p>
    <w:p w:rsidR="00E227E5" w:rsidRDefault="00E227E5" w:rsidP="00E227E5">
      <w:pPr>
        <w:pStyle w:val="a4"/>
      </w:pP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строителна</w:t>
      </w:r>
      <w:proofErr w:type="spellEnd"/>
      <w:r>
        <w:t xml:space="preserve"> и </w:t>
      </w:r>
      <w:proofErr w:type="spellStart"/>
      <w:r>
        <w:t>транспортна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Електроразпределение</w:t>
      </w:r>
      <w:proofErr w:type="spellEnd"/>
      <w:r>
        <w:t xml:space="preserve"> ЕАД,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6 -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Ямбол</w:t>
      </w:r>
      <w:proofErr w:type="spellEnd"/>
      <w:r>
        <w:t xml:space="preserve">: КЕЦ </w:t>
      </w:r>
      <w:proofErr w:type="spellStart"/>
      <w:r>
        <w:t>Ямбол</w:t>
      </w:r>
      <w:proofErr w:type="spellEnd"/>
      <w:r>
        <w:t xml:space="preserve">, КЕЦ </w:t>
      </w:r>
      <w:proofErr w:type="spellStart"/>
      <w:r>
        <w:t>Сливен</w:t>
      </w:r>
      <w:proofErr w:type="spellEnd"/>
      <w:r>
        <w:t xml:space="preserve">, КЕЦ </w:t>
      </w:r>
      <w:proofErr w:type="spellStart"/>
      <w:r>
        <w:t>Елхово</w:t>
      </w:r>
      <w:proofErr w:type="spellEnd"/>
      <w:r>
        <w:t xml:space="preserve">, КЕЦ </w:t>
      </w:r>
      <w:proofErr w:type="spellStart"/>
      <w:r>
        <w:t>Карнобат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C-16-ЕР-ХК-У-3,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00143-2016-0019</w:t>
      </w:r>
    </w:p>
    <w:p w:rsidR="00E227E5" w:rsidRDefault="00E227E5" w:rsidP="00E227E5">
      <w:pPr>
        <w:pStyle w:val="a4"/>
      </w:pPr>
    </w:p>
    <w:p w:rsidR="00E227E5" w:rsidRDefault="00E227E5" w:rsidP="00E227E5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E227E5" w:rsidRDefault="00E227E5" w:rsidP="00E227E5">
      <w:pPr>
        <w:pStyle w:val="a4"/>
      </w:pPr>
    </w:p>
    <w:p w:rsidR="00E227E5" w:rsidRDefault="00E227E5" w:rsidP="00E227E5">
      <w:pPr>
        <w:pStyle w:val="a4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E227E5" w:rsidRDefault="00E227E5" w:rsidP="00E227E5">
      <w:pPr>
        <w:pStyle w:val="a4"/>
      </w:pPr>
    </w:p>
    <w:p w:rsidR="00E227E5" w:rsidRDefault="00E227E5" w:rsidP="00E227E5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E227E5" w:rsidRDefault="00E227E5" w:rsidP="00E227E5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E227E5" w:rsidRDefault="00E227E5" w:rsidP="00E227E5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E227E5" w:rsidRDefault="00E227E5" w:rsidP="00E227E5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E227E5" w:rsidRDefault="00E227E5" w:rsidP="00E227E5">
      <w:pPr>
        <w:pStyle w:val="a4"/>
      </w:pPr>
      <w:r>
        <w:t>(</w:t>
      </w:r>
      <w:hyperlink r:id="rId7" w:history="1">
        <w:r>
          <w:rPr>
            <w:rStyle w:val="a3"/>
          </w:rPr>
          <w:t>aop@aop.bg</w:t>
        </w:r>
      </w:hyperlink>
      <w:r>
        <w:t>)</w:t>
      </w:r>
    </w:p>
    <w:p w:rsidR="00E227E5" w:rsidRDefault="00E227E5" w:rsidP="00E227E5">
      <w:pPr>
        <w:pStyle w:val="a4"/>
      </w:pPr>
    </w:p>
    <w:p w:rsidR="00002172" w:rsidRPr="006267F0" w:rsidRDefault="00E227E5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002172" w:rsidRPr="00626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75"/>
    <w:rsid w:val="00446341"/>
    <w:rsid w:val="006267F0"/>
    <w:rsid w:val="006716E9"/>
    <w:rsid w:val="006A3C75"/>
    <w:rsid w:val="00D9251D"/>
    <w:rsid w:val="00E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F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6267F0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6267F0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F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6267F0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6267F0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e-rop@ao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A1E301B5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Stoynov Georgi</dc:creator>
  <cp:keywords/>
  <dc:description/>
  <cp:lastModifiedBy>Stoynov Georgi</cp:lastModifiedBy>
  <cp:revision>3</cp:revision>
  <dcterms:created xsi:type="dcterms:W3CDTF">2016-05-20T05:00:00Z</dcterms:created>
  <dcterms:modified xsi:type="dcterms:W3CDTF">2016-06-06T05:58:00Z</dcterms:modified>
</cp:coreProperties>
</file>