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08" w:rsidRDefault="007C2008" w:rsidP="007C2008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7C2008" w:rsidRDefault="007C2008" w:rsidP="007C2008">
      <w:pPr>
        <w:pStyle w:val="PlainText"/>
      </w:pPr>
      <w:proofErr w:type="spellStart"/>
      <w:r>
        <w:t>Изпратени</w:t>
      </w:r>
      <w:proofErr w:type="spellEnd"/>
      <w:r>
        <w:t xml:space="preserve">: 13 </w:t>
      </w:r>
      <w:proofErr w:type="spellStart"/>
      <w:r>
        <w:t>Май</w:t>
      </w:r>
      <w:proofErr w:type="spellEnd"/>
      <w:r>
        <w:t xml:space="preserve"> 2016 12:31:31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7C2008" w:rsidRDefault="007C2008" w:rsidP="007C2008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7C2008" w:rsidRDefault="007C2008" w:rsidP="007C2008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7C2008" w:rsidRDefault="007C2008" w:rsidP="007C2008">
      <w:pPr>
        <w:pStyle w:val="PlainText"/>
      </w:pPr>
    </w:p>
    <w:p w:rsidR="007C2008" w:rsidRDefault="007C2008" w:rsidP="007C2008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7C2008" w:rsidRDefault="007C2008" w:rsidP="007C2008">
      <w:pPr>
        <w:pStyle w:val="PlainText"/>
      </w:pPr>
    </w:p>
    <w:p w:rsidR="007C2008" w:rsidRDefault="007C2008" w:rsidP="007C2008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733346 и </w:t>
      </w:r>
      <w:proofErr w:type="spellStart"/>
      <w:r>
        <w:t>описание</w:t>
      </w:r>
      <w:proofErr w:type="spellEnd"/>
      <w:r>
        <w:t>:</w:t>
      </w:r>
    </w:p>
    <w:p w:rsidR="007C2008" w:rsidRDefault="007C2008" w:rsidP="007C2008">
      <w:pPr>
        <w:pStyle w:val="PlainText"/>
      </w:pPr>
    </w:p>
    <w:p w:rsidR="007C2008" w:rsidRDefault="007C2008" w:rsidP="007C2008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неизолирани</w:t>
      </w:r>
      <w:proofErr w:type="spellEnd"/>
      <w:r>
        <w:t xml:space="preserve"> </w:t>
      </w:r>
      <w:proofErr w:type="spellStart"/>
      <w:r>
        <w:t>алуминиево</w:t>
      </w:r>
      <w:proofErr w:type="spellEnd"/>
      <w:r>
        <w:t xml:space="preserve"> </w:t>
      </w:r>
      <w:proofErr w:type="spellStart"/>
      <w:r>
        <w:t>стоманени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въздушни</w:t>
      </w:r>
      <w:proofErr w:type="spellEnd"/>
      <w:r>
        <w:t xml:space="preserve"> </w:t>
      </w:r>
      <w:proofErr w:type="spellStart"/>
      <w:r>
        <w:t>разпределителни</w:t>
      </w:r>
      <w:proofErr w:type="spellEnd"/>
      <w:r>
        <w:t xml:space="preserve"> </w:t>
      </w:r>
      <w:proofErr w:type="spellStart"/>
      <w:proofErr w:type="gramStart"/>
      <w:r>
        <w:t>мрежи</w:t>
      </w:r>
      <w:proofErr w:type="spellEnd"/>
      <w:r>
        <w:t xml:space="preserve">  </w:t>
      </w:r>
      <w:proofErr w:type="spellStart"/>
      <w:r>
        <w:t>Uo</w:t>
      </w:r>
      <w:proofErr w:type="spellEnd"/>
      <w:proofErr w:type="gramEnd"/>
      <w:r>
        <w:t xml:space="preserve">/U – 0,6/1 </w:t>
      </w:r>
      <w:proofErr w:type="spellStart"/>
      <w:r>
        <w:t>кV</w:t>
      </w:r>
      <w:proofErr w:type="spellEnd"/>
      <w:r>
        <w:t xml:space="preserve"> и </w:t>
      </w:r>
      <w:proofErr w:type="spellStart"/>
      <w:r>
        <w:t>Uo</w:t>
      </w:r>
      <w:proofErr w:type="spellEnd"/>
      <w:r>
        <w:t xml:space="preserve">/U – 12/20 </w:t>
      </w:r>
      <w:proofErr w:type="spellStart"/>
      <w:r>
        <w:t>кV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С-14-МР-Д-112,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00143-2014-0028</w:t>
      </w:r>
    </w:p>
    <w:p w:rsidR="007C2008" w:rsidRDefault="007C2008" w:rsidP="007C2008">
      <w:pPr>
        <w:pStyle w:val="PlainText"/>
      </w:pPr>
    </w:p>
    <w:p w:rsidR="007C2008" w:rsidRDefault="007C2008" w:rsidP="007C2008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7C2008" w:rsidRDefault="007C2008" w:rsidP="007C2008">
      <w:pPr>
        <w:pStyle w:val="PlainText"/>
      </w:pPr>
    </w:p>
    <w:p w:rsidR="007C2008" w:rsidRDefault="007C2008" w:rsidP="007C2008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7" w:history="1">
        <w:r>
          <w:rPr>
            <w:rStyle w:val="Hyperlink"/>
          </w:rPr>
          <w:t>http://www.aop.bg/fckedit2/user/File/bg/practika/Guidance_08042013.pdf</w:t>
        </w:r>
      </w:hyperlink>
    </w:p>
    <w:p w:rsidR="007C2008" w:rsidRDefault="007C2008" w:rsidP="007C2008">
      <w:pPr>
        <w:pStyle w:val="PlainText"/>
      </w:pPr>
    </w:p>
    <w:p w:rsidR="007C2008" w:rsidRDefault="007C2008" w:rsidP="007C2008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7C2008" w:rsidRDefault="007C2008" w:rsidP="007C2008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7C2008" w:rsidRDefault="007C2008" w:rsidP="007C2008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7C2008" w:rsidRDefault="007C2008" w:rsidP="007C2008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7C2008" w:rsidRDefault="007C2008" w:rsidP="007C2008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p w:rsidR="007C2008" w:rsidRDefault="007C2008" w:rsidP="007C2008">
      <w:pPr>
        <w:pStyle w:val="PlainText"/>
      </w:pPr>
    </w:p>
    <w:p w:rsidR="007C2008" w:rsidRDefault="007C2008" w:rsidP="007C2008">
      <w:pPr>
        <w:pStyle w:val="PlainText"/>
      </w:pPr>
      <w:r>
        <w:t>--------------------------------------------------------------------------------</w:t>
      </w:r>
    </w:p>
    <w:p w:rsidR="007C2008" w:rsidRDefault="007C2008" w:rsidP="007C2008">
      <w:pPr>
        <w:pStyle w:val="PlainText"/>
      </w:pPr>
    </w:p>
    <w:p w:rsidR="007C2008" w:rsidRDefault="007C2008" w:rsidP="007C2008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7C2008" w:rsidRDefault="007C2008" w:rsidP="007C2008">
      <w:pPr>
        <w:pStyle w:val="PlainText"/>
      </w:pPr>
    </w:p>
    <w:p w:rsidR="007C2008" w:rsidRDefault="007C2008" w:rsidP="007C2008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733346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7C2008" w:rsidRDefault="007C2008" w:rsidP="007C2008">
      <w:pPr>
        <w:pStyle w:val="PlainText"/>
      </w:pPr>
    </w:p>
    <w:p w:rsidR="007C2008" w:rsidRDefault="007C2008" w:rsidP="007C2008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неизолирани</w:t>
      </w:r>
      <w:proofErr w:type="spellEnd"/>
      <w:r>
        <w:t xml:space="preserve"> </w:t>
      </w:r>
      <w:proofErr w:type="spellStart"/>
      <w:r>
        <w:t>алуминиево</w:t>
      </w:r>
      <w:proofErr w:type="spellEnd"/>
      <w:r>
        <w:t xml:space="preserve"> </w:t>
      </w:r>
      <w:proofErr w:type="spellStart"/>
      <w:r>
        <w:t>стоманени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въздушни</w:t>
      </w:r>
      <w:proofErr w:type="spellEnd"/>
      <w:r>
        <w:t xml:space="preserve"> </w:t>
      </w:r>
      <w:proofErr w:type="spellStart"/>
      <w:r>
        <w:t>разпределителни</w:t>
      </w:r>
      <w:proofErr w:type="spellEnd"/>
      <w:r>
        <w:t xml:space="preserve"> </w:t>
      </w:r>
      <w:proofErr w:type="spellStart"/>
      <w:proofErr w:type="gramStart"/>
      <w:r>
        <w:t>мрежи</w:t>
      </w:r>
      <w:proofErr w:type="spellEnd"/>
      <w:r>
        <w:t xml:space="preserve">  </w:t>
      </w:r>
      <w:proofErr w:type="spellStart"/>
      <w:r>
        <w:t>Uo</w:t>
      </w:r>
      <w:proofErr w:type="spellEnd"/>
      <w:proofErr w:type="gramEnd"/>
      <w:r>
        <w:t xml:space="preserve">/U – 0,6/1 </w:t>
      </w:r>
      <w:proofErr w:type="spellStart"/>
      <w:r>
        <w:t>кV</w:t>
      </w:r>
      <w:proofErr w:type="spellEnd"/>
      <w:r>
        <w:t xml:space="preserve"> и </w:t>
      </w:r>
      <w:proofErr w:type="spellStart"/>
      <w:r>
        <w:t>Uo</w:t>
      </w:r>
      <w:proofErr w:type="spellEnd"/>
      <w:r>
        <w:t xml:space="preserve">/U – 12/20 </w:t>
      </w:r>
      <w:proofErr w:type="spellStart"/>
      <w:r>
        <w:t>кV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подбор</w:t>
      </w:r>
      <w:proofErr w:type="spellEnd"/>
      <w:r>
        <w:t xml:space="preserve"> № С-14-МР-Д-112, </w:t>
      </w:r>
      <w:proofErr w:type="spellStart"/>
      <w:r>
        <w:t>публикувана</w:t>
      </w:r>
      <w:proofErr w:type="spellEnd"/>
      <w:r>
        <w:t xml:space="preserve"> в АОП с </w:t>
      </w:r>
      <w:proofErr w:type="spellStart"/>
      <w:r>
        <w:t>преписка</w:t>
      </w:r>
      <w:proofErr w:type="spellEnd"/>
      <w:r>
        <w:t xml:space="preserve"> № 00143-2014-0028</w:t>
      </w:r>
    </w:p>
    <w:p w:rsidR="007C2008" w:rsidRDefault="007C2008" w:rsidP="007C2008">
      <w:pPr>
        <w:pStyle w:val="PlainText"/>
      </w:pPr>
    </w:p>
    <w:p w:rsidR="007C2008" w:rsidRDefault="007C2008" w:rsidP="007C2008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7C2008" w:rsidRDefault="007C2008" w:rsidP="007C2008">
      <w:pPr>
        <w:pStyle w:val="PlainText"/>
      </w:pPr>
    </w:p>
    <w:p w:rsidR="007C2008" w:rsidRDefault="007C2008" w:rsidP="007C2008">
      <w:pPr>
        <w:pStyle w:val="PlainText"/>
      </w:pP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gramStart"/>
      <w:r>
        <w:t>,Izpratenoto</w:t>
      </w:r>
      <w:proofErr w:type="spellEnd"/>
      <w:proofErr w:type="gram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7C2008" w:rsidRDefault="007C2008" w:rsidP="007C2008">
      <w:pPr>
        <w:pStyle w:val="PlainText"/>
      </w:pPr>
    </w:p>
    <w:p w:rsidR="007C2008" w:rsidRDefault="007C2008" w:rsidP="007C2008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7C2008" w:rsidRDefault="007C2008" w:rsidP="007C2008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7C2008" w:rsidRDefault="007C2008" w:rsidP="007C2008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7C2008" w:rsidRDefault="007C2008" w:rsidP="007C2008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7C2008" w:rsidRDefault="007C2008" w:rsidP="007C2008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7C2008" w:rsidRDefault="007C2008" w:rsidP="007C2008">
      <w:pPr>
        <w:pStyle w:val="PlainText"/>
      </w:pP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5C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7C2008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8395C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C200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C2008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2008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C200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C2008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2008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EC192647</Template>
  <TotalTime>0</TotalTime>
  <Pages>1</Pages>
  <Words>213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2016-05-13T10:51:00Z</dcterms:created>
  <dcterms:modified xsi:type="dcterms:W3CDTF">2016-05-13T10:52:00Z</dcterms:modified>
</cp:coreProperties>
</file>