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A" w:rsidRPr="006A25FA" w:rsidRDefault="006A25FA" w:rsidP="006A25FA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16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Октомври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2015 11:39:26 (UTC+02:00)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MIME-Version: 1.0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Content-type: text/plain; charset=windows-1251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Message-Id: &lt;</w:t>
      </w:r>
      <w:hyperlink r:id="rId6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20151016084048.1D9A2E0B1A7@rop3-app1.aop.bg</w:t>
        </w:r>
      </w:hyperlink>
      <w:r w:rsidRPr="006A25FA">
        <w:rPr>
          <w:rFonts w:ascii="Arial" w:eastAsia="Calibri" w:hAnsi="Arial" w:cs="Times New Roman"/>
          <w:sz w:val="20"/>
          <w:szCs w:val="21"/>
          <w:lang w:val="en-US"/>
        </w:rPr>
        <w:t>&gt;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Date: Fri, 16 Oct 2015 11:40:48 +0300 (EEST)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ã-í (ã-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æî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Âàøèÿò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äîêóìåíò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ñ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èäåíòèôèêàöèîíåí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íîìåð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692745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îïèñàíèå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ìåòàëíà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òðúáà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ãîôðèðàíà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ñ PVC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èçîëàöèÿ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UV </w:t>
      </w: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çàùèòåíà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,</w:t>
      </w:r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ñèñòåìà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¹ Ñ-15-ÌÐ-Ä-139, ñ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ïðåäìåò:Äîñòàâêà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ìåòàëíà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òðúáà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ãîôðèðàíà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ñ PVC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èçîëàöèÿ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UV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çàùèòåíà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áåøå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îäîáðåí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ïóáëèêóâàíå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ïîðàäè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ñëåäíèòå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ïðè÷èíè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äàìè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ãîñïîäà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Èçïðàòåíîòî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Âàñ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ðåøåíèå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êàñàå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âòîðè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åòàï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äâóñòåïåííà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ïðîöåäóðà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ñå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ïîäëåæè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âïèñâàíå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â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Ðåãèñòúðà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(ÐÎÏ).</w:t>
      </w:r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Äîïúëíèòåëíè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óêàçàíèÿ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7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 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ne se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8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Ñ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óâàæåíèå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Äèðåêöèÿ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Ðåãèñòúð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ìîíèòîðèíã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Àãåíöèÿ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îáùåñòâåíè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9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6A25FA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692745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ìåòàëíà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òðúáà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ãîôðèðàíà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ñ PVC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èçîëàöèÿ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UV </w:t>
      </w: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çàùèòåíà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,</w:t>
      </w:r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ñèñòåìà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¹ Ñ-15-ÌÐ-Ä-139, ñ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ïðåäìåò:Äîñòàâêà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ìåòàëíà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òðúáà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ãîôðèðàíà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ñ PVC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èçîëàöèÿ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UV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çàùèòåíà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äàìè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ãîñïîäà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Èçïðàòåíîòî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Âàñ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ðåøåíèå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êàñàå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âòîðè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åòàï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äâóñòåïåííà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ïðîöåäóðà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ñå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ïîäëåæè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âïèñâàíå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â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Ðåãèñòúðà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(ÐÎÏ).</w:t>
      </w:r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Äîïúëíèòåëíè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óêàçàíèÿ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10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 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ne se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11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6A25FA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6A25FA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6A25FA" w:rsidRPr="006A25FA" w:rsidRDefault="006A25FA" w:rsidP="006A25FA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6A25FA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12" w:history="1">
        <w:r w:rsidRPr="006A25F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6A25FA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DD72F3" w:rsidRDefault="00DD72F3">
      <w:bookmarkStart w:id="0" w:name="_GoBack"/>
      <w:bookmarkEnd w:id="0"/>
    </w:p>
    <w:sectPr w:rsidR="00DD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6"/>
    <w:rsid w:val="006A25FA"/>
    <w:rsid w:val="00A87DB6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016084048.1D9A2E0B1A7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78664638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2015-10-16T09:06:00Z</dcterms:created>
  <dcterms:modified xsi:type="dcterms:W3CDTF">2015-10-16T09:06:00Z</dcterms:modified>
</cp:coreProperties>
</file>