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B9" w:rsidRPr="00292342" w:rsidRDefault="00164BB9" w:rsidP="00164BB9">
      <w:pPr>
        <w:pStyle w:val="Heading1"/>
        <w:rPr>
          <w:rFonts w:ascii="Frutiger Next for EVN Light" w:eastAsia="Times CY" w:hAnsi="Frutiger Next for EVN Light"/>
          <w:sz w:val="28"/>
          <w:szCs w:val="28"/>
          <w:lang w:eastAsia="ar-SA"/>
        </w:rPr>
      </w:pPr>
      <w:bookmarkStart w:id="0" w:name="_GoBack"/>
      <w:bookmarkEnd w:id="0"/>
      <w:r w:rsidRPr="00292342">
        <w:rPr>
          <w:rFonts w:ascii="Frutiger Next for EVN Light" w:eastAsia="Times CY" w:hAnsi="Frutiger Next for EVN Light"/>
          <w:sz w:val="28"/>
          <w:szCs w:val="28"/>
          <w:lang w:eastAsia="ar-SA"/>
        </w:rPr>
        <w:t>ТЕХНИЧЕСКО ПРЕДЛОЖЕНИЕ</w:t>
      </w:r>
    </w:p>
    <w:p w:rsidR="00164BB9" w:rsidRPr="00292342" w:rsidRDefault="00164BB9" w:rsidP="00164BB9">
      <w:pPr>
        <w:widowControl w:val="0"/>
        <w:suppressAutoHyphens/>
        <w:spacing w:after="0" w:line="100" w:lineRule="atLeast"/>
        <w:jc w:val="center"/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</w:pPr>
    </w:p>
    <w:p w:rsidR="00164BB9" w:rsidRPr="00292342" w:rsidRDefault="00164BB9" w:rsidP="00164BB9">
      <w:pPr>
        <w:widowControl w:val="0"/>
        <w:suppressAutoHyphens/>
        <w:spacing w:after="0" w:line="240" w:lineRule="auto"/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</w:pPr>
      <w:r w:rsidRPr="00292342"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  <w:t xml:space="preserve">От: </w:t>
      </w:r>
      <w:r w:rsidRPr="00292342">
        <w:rPr>
          <w:rFonts w:ascii="Frutiger Next for EVN Light" w:hAnsi="Frutiger Next for EVN Light"/>
          <w:sz w:val="20"/>
          <w:szCs w:val="20"/>
        </w:rPr>
        <w:t xml:space="preserve">……………………………………………………………..……..  </w:t>
      </w:r>
      <w:r w:rsidRPr="00292342">
        <w:rPr>
          <w:rFonts w:ascii="Frutiger Next for EVN Light" w:hAnsi="Frutiger Next for EVN Light"/>
          <w:i/>
          <w:sz w:val="20"/>
          <w:szCs w:val="20"/>
        </w:rPr>
        <w:t>(наименование на участника)</w:t>
      </w:r>
    </w:p>
    <w:p w:rsidR="00164BB9" w:rsidRPr="00292342" w:rsidRDefault="00164BB9" w:rsidP="00164BB9">
      <w:pPr>
        <w:widowControl w:val="0"/>
        <w:suppressAutoHyphens/>
        <w:autoSpaceDE w:val="0"/>
        <w:spacing w:after="0" w:line="240" w:lineRule="auto"/>
        <w:jc w:val="both"/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</w:pPr>
    </w:p>
    <w:p w:rsidR="00164BB9" w:rsidRPr="00292342" w:rsidRDefault="00164BB9" w:rsidP="00164BB9">
      <w:pPr>
        <w:widowControl w:val="0"/>
        <w:suppressAutoHyphens/>
        <w:autoSpaceDE w:val="0"/>
        <w:spacing w:after="0" w:line="240" w:lineRule="auto"/>
        <w:jc w:val="both"/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</w:pPr>
    </w:p>
    <w:p w:rsidR="00164BB9" w:rsidRPr="00B93EFB" w:rsidRDefault="00164BB9" w:rsidP="00164BB9">
      <w:pPr>
        <w:rPr>
          <w:rFonts w:ascii="Frutiger Next for EVN Light" w:hAnsi="Frutiger Next for EVN Light"/>
        </w:rPr>
      </w:pPr>
      <w:r w:rsidRPr="00292342"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  <w:t xml:space="preserve">С представянето на нашата оферта заявяваме желанието си да участваме в обявената от възложителя обществена поръчка за </w:t>
      </w:r>
      <w:r w:rsidRPr="00292342">
        <w:rPr>
          <w:rFonts w:ascii="Frutiger Next for EVN Light" w:hAnsi="Frutiger Next for EVN Light"/>
          <w:bCs/>
          <w:sz w:val="20"/>
          <w:szCs w:val="20"/>
          <w:lang w:eastAsia="ar-SA"/>
        </w:rPr>
        <w:t xml:space="preserve">възлагане чрез събиране на оферти с обява </w:t>
      </w:r>
      <w:r w:rsidRPr="00B66B16">
        <w:rPr>
          <w:rFonts w:ascii="Frutiger Next for EVN Light" w:hAnsi="Frutiger Next for EVN Light"/>
          <w:bCs/>
          <w:sz w:val="20"/>
          <w:szCs w:val="20"/>
          <w:lang w:eastAsia="ar-SA"/>
        </w:rPr>
        <w:t>№319-EC-17-CK-Д-З с предмет: „Предпечатна подготовка, печат и доставка на печатни материали за нуждите на ЕВН България Електроснабдяване ЕАД”</w:t>
      </w:r>
      <w:r w:rsidRPr="00292342">
        <w:rPr>
          <w:rFonts w:ascii="Frutiger Next for EVN Light" w:hAnsi="Frutiger Next for EVN Light"/>
          <w:bCs/>
          <w:sz w:val="20"/>
          <w:szCs w:val="20"/>
          <w:lang w:eastAsia="ar-SA"/>
        </w:rPr>
        <w:t>, при следните условия:</w:t>
      </w:r>
    </w:p>
    <w:p w:rsidR="00164BB9" w:rsidRPr="00292342" w:rsidRDefault="00164BB9" w:rsidP="00164BB9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</w:pPr>
      <w:r w:rsidRPr="00292342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 xml:space="preserve">Мястото за изпълнение на поръчката: </w:t>
      </w:r>
      <w:r w:rsidRPr="00C037A7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 xml:space="preserve">на </w:t>
      </w:r>
      <w:r w:rsidRPr="005E28B3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 xml:space="preserve">адреси на </w:t>
      </w:r>
      <w:r w:rsidRPr="00C037A7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територията на "ЕВН България Електроснабдяване"</w:t>
      </w:r>
      <w:r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 xml:space="preserve"> </w:t>
      </w:r>
      <w:r w:rsidRPr="00C037A7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ЕАД в гр. Пловдив</w:t>
      </w:r>
      <w:r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.</w:t>
      </w:r>
    </w:p>
    <w:p w:rsidR="00164BB9" w:rsidRPr="00292342" w:rsidRDefault="00164BB9" w:rsidP="00164BB9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</w:pPr>
    </w:p>
    <w:p w:rsidR="00164BB9" w:rsidRPr="00292342" w:rsidRDefault="00164BB9" w:rsidP="00164BB9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</w:pPr>
      <w:r w:rsidRPr="00292342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 xml:space="preserve">Срокът за изпълнение на </w:t>
      </w:r>
      <w:r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всяка отделна заявка е</w:t>
      </w:r>
      <w:r w:rsidRPr="00292342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 xml:space="preserve">: </w:t>
      </w:r>
      <w:r w:rsidRPr="0087333E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до 14 (словом: четиринадесет) календарни дни за бележници, календари и торбички и до 7 (словом: седем) календарни дни за всички останали продукти</w:t>
      </w:r>
      <w:r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.</w:t>
      </w:r>
    </w:p>
    <w:p w:rsidR="00164BB9" w:rsidRPr="00292342" w:rsidRDefault="00164BB9" w:rsidP="00164BB9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</w:pPr>
    </w:p>
    <w:p w:rsidR="00164BB9" w:rsidRPr="00292342" w:rsidRDefault="00164BB9" w:rsidP="00164BB9">
      <w:pPr>
        <w:widowControl w:val="0"/>
        <w:suppressAutoHyphens/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</w:pPr>
      <w:r w:rsidRPr="00292342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 xml:space="preserve">Гаранционният срок е: </w:t>
      </w:r>
      <w:r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………(не по-малко от 12</w:t>
      </w:r>
      <w:r w:rsidRPr="00292342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 xml:space="preserve"> месеца</w:t>
      </w:r>
      <w:r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)</w:t>
      </w:r>
      <w:r w:rsidRPr="00292342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 xml:space="preserve">, считано от датата на </w:t>
      </w:r>
      <w:proofErr w:type="spellStart"/>
      <w:r w:rsidRPr="00292342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приемо-предавателния</w:t>
      </w:r>
      <w:proofErr w:type="spellEnd"/>
      <w:r w:rsidRPr="00292342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 xml:space="preserve"> протокол.</w:t>
      </w:r>
    </w:p>
    <w:p w:rsidR="00164BB9" w:rsidRDefault="00164BB9" w:rsidP="00164BB9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</w:pPr>
    </w:p>
    <w:p w:rsidR="00164BB9" w:rsidRPr="00337461" w:rsidRDefault="00164BB9" w:rsidP="00164BB9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val="en-US" w:eastAsia="hi-IN" w:bidi="hi-IN"/>
        </w:rPr>
      </w:pPr>
      <w:r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 xml:space="preserve">За целите на изпълнението на настоящата обществена поръчка, предлагаме следното лице за контакт: …………………………………………………., тел.: ……………………, факс: ……………………, </w:t>
      </w:r>
      <w:proofErr w:type="spellStart"/>
      <w:r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моб</w:t>
      </w:r>
      <w:proofErr w:type="spellEnd"/>
      <w:r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 xml:space="preserve">.: ……………………, </w:t>
      </w:r>
      <w:r>
        <w:rPr>
          <w:rFonts w:ascii="Frutiger Next for EVN Light" w:eastAsia="Times New Roman" w:hAnsi="Frutiger Next for EVN Light"/>
          <w:kern w:val="1"/>
          <w:sz w:val="20"/>
          <w:szCs w:val="20"/>
          <w:lang w:val="en-US" w:eastAsia="hi-IN" w:bidi="hi-IN"/>
        </w:rPr>
        <w:t xml:space="preserve">e-mail: </w:t>
      </w:r>
      <w:r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……………………</w:t>
      </w:r>
    </w:p>
    <w:p w:rsidR="00164BB9" w:rsidRDefault="00164BB9" w:rsidP="00164BB9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val="en-US" w:eastAsia="hi-IN" w:bidi="hi-IN"/>
        </w:rPr>
      </w:pPr>
    </w:p>
    <w:p w:rsidR="00164BB9" w:rsidRPr="00164BB9" w:rsidRDefault="00164BB9" w:rsidP="00164BB9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val="en-US" w:eastAsia="hi-IN" w:bidi="hi-IN"/>
        </w:rPr>
      </w:pPr>
    </w:p>
    <w:p w:rsidR="00164BB9" w:rsidRPr="00337461" w:rsidRDefault="00164BB9" w:rsidP="00164BB9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val="en-US" w:eastAsia="hi-IN" w:bidi="hi-IN"/>
        </w:rPr>
      </w:pPr>
      <w:r w:rsidRPr="00337461"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  <w:t>Технически параметри:</w:t>
      </w:r>
    </w:p>
    <w:p w:rsidR="00164BB9" w:rsidRPr="00292342" w:rsidRDefault="00164BB9" w:rsidP="00164BB9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394"/>
        <w:gridCol w:w="4500"/>
      </w:tblGrid>
      <w:tr w:rsidR="00164BB9" w:rsidRPr="00186EE0" w:rsidTr="00164BB9">
        <w:trPr>
          <w:cantSplit/>
        </w:trPr>
        <w:tc>
          <w:tcPr>
            <w:tcW w:w="392" w:type="dxa"/>
          </w:tcPr>
          <w:p w:rsidR="00164BB9" w:rsidRPr="00186EE0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394" w:type="dxa"/>
            <w:shd w:val="clear" w:color="auto" w:fill="auto"/>
          </w:tcPr>
          <w:p w:rsidR="00164BB9" w:rsidRPr="00186EE0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186EE0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Минимални изисквания на възложителя</w:t>
            </w:r>
          </w:p>
        </w:tc>
        <w:tc>
          <w:tcPr>
            <w:tcW w:w="4500" w:type="dxa"/>
            <w:shd w:val="clear" w:color="auto" w:fill="auto"/>
          </w:tcPr>
          <w:p w:rsidR="00164BB9" w:rsidRPr="00186EE0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186EE0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Предложение на участника</w:t>
            </w:r>
          </w:p>
        </w:tc>
      </w:tr>
      <w:tr w:rsidR="00164BB9" w:rsidRPr="00186EE0" w:rsidTr="00164BB9">
        <w:trPr>
          <w:cantSplit/>
        </w:trPr>
        <w:tc>
          <w:tcPr>
            <w:tcW w:w="392" w:type="dxa"/>
          </w:tcPr>
          <w:p w:rsidR="00164BB9" w:rsidRPr="00186EE0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186EE0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164BB9" w:rsidRDefault="00164BB9" w:rsidP="00716D55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>
              <w:rPr>
                <w:rFonts w:ascii="Frutiger Next for EVN Light" w:hAnsi="Frutiger Next for EVN Light"/>
                <w:sz w:val="20"/>
                <w:szCs w:val="20"/>
              </w:rPr>
              <w:t xml:space="preserve">Разполага ли участникът </w:t>
            </w:r>
            <w:r w:rsidRPr="00186EE0">
              <w:rPr>
                <w:rFonts w:ascii="Frutiger Next for EVN Light" w:hAnsi="Frutiger Next for EVN Light"/>
                <w:sz w:val="20"/>
                <w:szCs w:val="20"/>
              </w:rPr>
              <w:t xml:space="preserve">с графична програма </w:t>
            </w:r>
            <w:proofErr w:type="spellStart"/>
            <w:r w:rsidRPr="00186EE0">
              <w:rPr>
                <w:rFonts w:ascii="Frutiger Next for EVN Light" w:hAnsi="Frutiger Next for EVN Light"/>
                <w:sz w:val="20"/>
                <w:szCs w:val="20"/>
              </w:rPr>
              <w:t>Adobe</w:t>
            </w:r>
            <w:proofErr w:type="spellEnd"/>
            <w:r w:rsidRPr="00186EE0">
              <w:rPr>
                <w:rFonts w:ascii="Frutiger Next for EVN Light" w:hAnsi="Frutiger Next for EVN Light"/>
                <w:sz w:val="20"/>
                <w:szCs w:val="20"/>
              </w:rPr>
              <w:t xml:space="preserve"> </w:t>
            </w:r>
            <w:proofErr w:type="spellStart"/>
            <w:r w:rsidRPr="00186EE0">
              <w:rPr>
                <w:rFonts w:ascii="Frutiger Next for EVN Light" w:hAnsi="Frutiger Next for EVN Light"/>
                <w:sz w:val="20"/>
                <w:szCs w:val="20"/>
              </w:rPr>
              <w:t>InDesign</w:t>
            </w:r>
            <w:proofErr w:type="spellEnd"/>
            <w:r w:rsidRPr="00186EE0">
              <w:rPr>
                <w:rFonts w:ascii="Frutiger Next for EVN Light" w:hAnsi="Frutiger Next for EVN Light"/>
                <w:sz w:val="20"/>
                <w:szCs w:val="20"/>
              </w:rPr>
              <w:t xml:space="preserve"> с актуалност поне CS6,</w:t>
            </w:r>
            <w:r>
              <w:rPr>
                <w:rFonts w:ascii="Frutiger Next for EVN Light" w:hAnsi="Frutiger Next for EVN Light"/>
                <w:sz w:val="20"/>
                <w:szCs w:val="20"/>
              </w:rPr>
              <w:t xml:space="preserve"> предвид гарантиране на съвместимост с използваната към момента при Възложителя?</w:t>
            </w:r>
          </w:p>
          <w:p w:rsidR="00164BB9" w:rsidRPr="00186EE0" w:rsidRDefault="00164BB9" w:rsidP="00716D55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>
              <w:rPr>
                <w:rFonts w:ascii="Frutiger Next for EVN Light" w:hAnsi="Frutiger Next for EVN Light"/>
                <w:sz w:val="20"/>
                <w:szCs w:val="20"/>
              </w:rPr>
              <w:t xml:space="preserve">Ако </w:t>
            </w:r>
            <w:r w:rsidRPr="00224E52">
              <w:rPr>
                <w:rFonts w:ascii="Frutiger Next for EVN Light" w:hAnsi="Frutiger Next for EVN Light"/>
                <w:b/>
                <w:sz w:val="20"/>
                <w:szCs w:val="20"/>
              </w:rPr>
              <w:t>НЕ</w:t>
            </w:r>
            <w:r>
              <w:rPr>
                <w:rFonts w:ascii="Frutiger Next for EVN Light" w:hAnsi="Frutiger Next for EVN Light"/>
                <w:sz w:val="20"/>
                <w:szCs w:val="20"/>
              </w:rPr>
              <w:t>, моля, посочете с каква графична програма разполагате и представете доказателства за пълна съвместимост с изискваната от Възложителя.</w:t>
            </w:r>
          </w:p>
        </w:tc>
        <w:tc>
          <w:tcPr>
            <w:tcW w:w="4500" w:type="dxa"/>
            <w:shd w:val="clear" w:color="auto" w:fill="auto"/>
          </w:tcPr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E550B1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val="en-US"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224E52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90591A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164BB9" w:rsidRPr="00186EE0" w:rsidTr="00164BB9">
        <w:trPr>
          <w:cantSplit/>
        </w:trPr>
        <w:tc>
          <w:tcPr>
            <w:tcW w:w="392" w:type="dxa"/>
          </w:tcPr>
          <w:p w:rsidR="00164BB9" w:rsidRPr="00186EE0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186EE0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164BB9" w:rsidRDefault="00164BB9" w:rsidP="00716D55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>
              <w:rPr>
                <w:rFonts w:ascii="Frutiger Next for EVN Light" w:hAnsi="Frutiger Next for EVN Light"/>
                <w:sz w:val="20"/>
                <w:szCs w:val="20"/>
              </w:rPr>
              <w:t xml:space="preserve">Разполага ли участникът </w:t>
            </w:r>
            <w:r w:rsidRPr="00CD0711">
              <w:rPr>
                <w:rFonts w:ascii="Frutiger Next for EVN Light" w:hAnsi="Frutiger Next for EVN Light"/>
                <w:sz w:val="20"/>
                <w:szCs w:val="20"/>
              </w:rPr>
              <w:t>с необходимата техника/машини за отпечатване на сертифицирана цветна проба (</w:t>
            </w:r>
            <w:proofErr w:type="spellStart"/>
            <w:r w:rsidRPr="00CD0711">
              <w:rPr>
                <w:rFonts w:ascii="Frutiger Next for EVN Light" w:hAnsi="Frutiger Next for EVN Light"/>
                <w:sz w:val="20"/>
                <w:szCs w:val="20"/>
              </w:rPr>
              <w:t>proof</w:t>
            </w:r>
            <w:proofErr w:type="spellEnd"/>
            <w:r w:rsidRPr="00CD0711">
              <w:rPr>
                <w:rFonts w:ascii="Frutiger Next for EVN Light" w:hAnsi="Frutiger Next for EVN Light"/>
                <w:sz w:val="20"/>
                <w:szCs w:val="20"/>
              </w:rPr>
              <w:t xml:space="preserve">), съгласно стандарта </w:t>
            </w:r>
            <w:proofErr w:type="spellStart"/>
            <w:r w:rsidRPr="00CD0711">
              <w:rPr>
                <w:rFonts w:ascii="Frutiger Next for EVN Light" w:hAnsi="Frutiger Next for EVN Light"/>
                <w:sz w:val="20"/>
                <w:szCs w:val="20"/>
              </w:rPr>
              <w:t>Fogra</w:t>
            </w:r>
            <w:proofErr w:type="spellEnd"/>
            <w:r w:rsidRPr="00CD0711">
              <w:rPr>
                <w:rFonts w:ascii="Frutiger Next for EVN Light" w:hAnsi="Frutiger Next for EVN Light"/>
                <w:sz w:val="20"/>
                <w:szCs w:val="20"/>
              </w:rPr>
              <w:t xml:space="preserve">  или еквивалентен, който служи като база за определяне на отклонения на произведената продукция от одобрената цветна проба</w:t>
            </w:r>
            <w:r>
              <w:rPr>
                <w:rFonts w:ascii="Frutiger Next for EVN Light" w:hAnsi="Frutiger Next for EVN Light"/>
                <w:sz w:val="20"/>
                <w:szCs w:val="20"/>
              </w:rPr>
              <w:t>?</w:t>
            </w:r>
          </w:p>
          <w:p w:rsidR="00164BB9" w:rsidRPr="00186EE0" w:rsidRDefault="00164BB9" w:rsidP="00716D55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186EE0">
              <w:rPr>
                <w:rFonts w:ascii="Frutiger Next for EVN Light" w:hAnsi="Frutiger Next for EVN Light"/>
                <w:sz w:val="20"/>
                <w:szCs w:val="20"/>
              </w:rPr>
              <w:t>Моля</w:t>
            </w:r>
            <w:r>
              <w:rPr>
                <w:rFonts w:ascii="Frutiger Next for EVN Light" w:hAnsi="Frutiger Next for EVN Light"/>
                <w:sz w:val="20"/>
                <w:szCs w:val="20"/>
              </w:rPr>
              <w:t>,</w:t>
            </w:r>
            <w:r w:rsidRPr="00186EE0">
              <w:rPr>
                <w:rFonts w:ascii="Frutiger Next for EVN Light" w:hAnsi="Frutiger Next for EVN Light"/>
                <w:sz w:val="20"/>
                <w:szCs w:val="20"/>
              </w:rPr>
              <w:t xml:space="preserve">  </w:t>
            </w:r>
            <w:r w:rsidRPr="0078703B">
              <w:rPr>
                <w:rFonts w:ascii="Frutiger Next for EVN Light" w:hAnsi="Frutiger Next for EVN Light"/>
                <w:sz w:val="20"/>
                <w:szCs w:val="20"/>
              </w:rPr>
              <w:t>посочете точните наименования на наличната техника, позволяваща на участника да извършва описаната по-горе в тази точка дейност</w:t>
            </w:r>
            <w:r w:rsidRPr="00186EE0">
              <w:rPr>
                <w:rFonts w:ascii="Frutiger Next for EVN Light" w:hAnsi="Frutiger Next for EVN Light"/>
                <w:sz w:val="20"/>
                <w:szCs w:val="20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E550B1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186EE0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90591A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164BB9" w:rsidRPr="00186EE0" w:rsidTr="00164BB9">
        <w:trPr>
          <w:cantSplit/>
        </w:trPr>
        <w:tc>
          <w:tcPr>
            <w:tcW w:w="392" w:type="dxa"/>
          </w:tcPr>
          <w:p w:rsidR="00164BB9" w:rsidRPr="00186EE0" w:rsidRDefault="00164BB9" w:rsidP="00164BB9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186EE0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lastRenderedPageBreak/>
              <w:t>3.</w:t>
            </w:r>
          </w:p>
        </w:tc>
        <w:tc>
          <w:tcPr>
            <w:tcW w:w="4394" w:type="dxa"/>
            <w:shd w:val="clear" w:color="auto" w:fill="auto"/>
          </w:tcPr>
          <w:p w:rsidR="00164BB9" w:rsidRDefault="00164BB9" w:rsidP="00716D55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186EE0">
              <w:rPr>
                <w:rFonts w:ascii="Frutiger Next for EVN Light" w:hAnsi="Frutiger Next for EVN Light"/>
                <w:sz w:val="20"/>
                <w:szCs w:val="20"/>
              </w:rPr>
              <w:t>Разполага</w:t>
            </w:r>
            <w:r>
              <w:rPr>
                <w:rFonts w:ascii="Frutiger Next for EVN Light" w:hAnsi="Frutiger Next for EVN Light"/>
                <w:sz w:val="20"/>
                <w:szCs w:val="20"/>
              </w:rPr>
              <w:t xml:space="preserve"> ли</w:t>
            </w:r>
            <w:r w:rsidRPr="00186EE0">
              <w:rPr>
                <w:rFonts w:ascii="Frutiger Next for EVN Light" w:hAnsi="Frutiger Next for EVN Light"/>
                <w:sz w:val="20"/>
                <w:szCs w:val="20"/>
              </w:rPr>
              <w:t xml:space="preserve"> </w:t>
            </w:r>
            <w:r>
              <w:rPr>
                <w:rFonts w:ascii="Frutiger Next for EVN Light" w:hAnsi="Frutiger Next for EVN Light"/>
                <w:sz w:val="20"/>
                <w:szCs w:val="20"/>
              </w:rPr>
              <w:t>у</w:t>
            </w:r>
            <w:r w:rsidRPr="00186EE0">
              <w:rPr>
                <w:rFonts w:ascii="Frutiger Next for EVN Light" w:hAnsi="Frutiger Next for EVN Light"/>
                <w:sz w:val="20"/>
                <w:szCs w:val="20"/>
              </w:rPr>
              <w:t>частникът с минимум двама специалисти за предпечатна подготовка, наети на трудов</w:t>
            </w:r>
            <w:r>
              <w:t xml:space="preserve"> </w:t>
            </w:r>
            <w:r w:rsidRPr="00B41C59">
              <w:rPr>
                <w:rFonts w:ascii="Frutiger Next for EVN Light" w:hAnsi="Frutiger Next for EVN Light"/>
                <w:sz w:val="20"/>
                <w:szCs w:val="20"/>
              </w:rPr>
              <w:t>договор, граждански договор или капацитет на трети лица</w:t>
            </w:r>
            <w:r>
              <w:rPr>
                <w:rFonts w:ascii="Frutiger Next for EVN Light" w:hAnsi="Frutiger Next for EVN Light"/>
                <w:sz w:val="20"/>
                <w:szCs w:val="20"/>
              </w:rPr>
              <w:t>?</w:t>
            </w:r>
          </w:p>
          <w:p w:rsidR="00164BB9" w:rsidRDefault="00164BB9" w:rsidP="00716D55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>
              <w:rPr>
                <w:rFonts w:ascii="Frutiger Next for EVN Light" w:hAnsi="Frutiger Next for EVN Light"/>
                <w:sz w:val="20"/>
                <w:szCs w:val="20"/>
              </w:rPr>
              <w:t xml:space="preserve">Ще бъде ли на разположение за изпълнение на поръчки всеки ден в рамките на работното време минимум едно от лицата по-горе? </w:t>
            </w:r>
          </w:p>
          <w:p w:rsidR="00164BB9" w:rsidRDefault="00164BB9" w:rsidP="00716D55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>
              <w:rPr>
                <w:rFonts w:ascii="Frutiger Next for EVN Light" w:hAnsi="Frutiger Next for EVN Light"/>
                <w:sz w:val="20"/>
                <w:szCs w:val="20"/>
              </w:rPr>
              <w:t xml:space="preserve">Моля, </w:t>
            </w:r>
            <w:r w:rsidRPr="0078703B">
              <w:rPr>
                <w:rFonts w:ascii="Frutiger Next for EVN Light" w:hAnsi="Frutiger Next for EVN Light"/>
                <w:sz w:val="20"/>
                <w:szCs w:val="20"/>
              </w:rPr>
              <w:t>посочете имената и професионалната квалификация на служителите , които ще изпълняват поръчката</w:t>
            </w:r>
            <w:r>
              <w:rPr>
                <w:rFonts w:ascii="Frutiger Next for EVN Light" w:hAnsi="Frutiger Next for EVN Light"/>
                <w:sz w:val="20"/>
                <w:szCs w:val="20"/>
              </w:rPr>
              <w:t>.</w:t>
            </w:r>
            <w:r w:rsidRPr="00B41C59">
              <w:rPr>
                <w:rFonts w:ascii="Frutiger Next for EVN Light" w:hAnsi="Frutiger Next for EVN Light"/>
                <w:sz w:val="20"/>
                <w:szCs w:val="20"/>
              </w:rPr>
              <w:t xml:space="preserve"> </w:t>
            </w:r>
          </w:p>
          <w:p w:rsidR="00164BB9" w:rsidRPr="00186EE0" w:rsidRDefault="00164BB9" w:rsidP="00716D55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78703B">
              <w:rPr>
                <w:rFonts w:ascii="Frutiger Next for EVN Light" w:hAnsi="Frutiger Next for EVN Light"/>
                <w:sz w:val="20"/>
                <w:szCs w:val="20"/>
              </w:rPr>
              <w:t>Представил ли е участникът копия от удостоверения за съответния тип квалификация</w:t>
            </w:r>
            <w:r>
              <w:rPr>
                <w:rFonts w:ascii="Frutiger Next for EVN Light" w:hAnsi="Frutiger Next for EVN Light"/>
                <w:sz w:val="20"/>
                <w:szCs w:val="20"/>
              </w:rPr>
              <w:t>?</w:t>
            </w:r>
          </w:p>
        </w:tc>
        <w:tc>
          <w:tcPr>
            <w:tcW w:w="4500" w:type="dxa"/>
            <w:shd w:val="clear" w:color="auto" w:fill="auto"/>
          </w:tcPr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E550B1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E550B1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val="en-US" w:eastAsia="hi-IN" w:bidi="hi-IN"/>
              </w:rPr>
            </w:pPr>
            <w:r w:rsidRPr="0090591A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val="en-US"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val="en-US" w:eastAsia="hi-IN" w:bidi="hi-IN"/>
              </w:rPr>
            </w:pPr>
          </w:p>
          <w:p w:rsidR="00164BB9" w:rsidRPr="0090591A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val="en-US"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E550B1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  <w:p w:rsidR="00164BB9" w:rsidRPr="00186EE0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64BB9" w:rsidRPr="00186EE0" w:rsidTr="00164BB9">
        <w:trPr>
          <w:cantSplit/>
        </w:trPr>
        <w:tc>
          <w:tcPr>
            <w:tcW w:w="392" w:type="dxa"/>
          </w:tcPr>
          <w:p w:rsidR="00164BB9" w:rsidRPr="00186EE0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186EE0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164BB9" w:rsidRDefault="00164BB9" w:rsidP="00716D55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 xml:space="preserve">Към офертата за участие приложени ли са </w:t>
            </w:r>
            <w:r w:rsidRPr="00186EE0">
              <w:rPr>
                <w:rFonts w:ascii="Frutiger Next for EVN Light" w:hAnsi="Frutiger Next for EVN Light"/>
                <w:sz w:val="20"/>
                <w:szCs w:val="20"/>
              </w:rPr>
              <w:t>всич</w:t>
            </w:r>
            <w:r>
              <w:rPr>
                <w:rFonts w:ascii="Frutiger Next for EVN Light" w:hAnsi="Frutiger Next for EVN Light"/>
                <w:sz w:val="20"/>
                <w:szCs w:val="20"/>
              </w:rPr>
              <w:t xml:space="preserve">ки мостри съгласно Приложение №2 към документ „Технически изисквания“ – </w:t>
            </w:r>
            <w:r w:rsidRPr="00AB097D">
              <w:rPr>
                <w:rFonts w:ascii="Frutiger Next for EVN Light" w:hAnsi="Frutiger Next for EVN Light"/>
                <w:sz w:val="20"/>
                <w:szCs w:val="20"/>
              </w:rPr>
              <w:t>Изисквания</w:t>
            </w:r>
            <w:r>
              <w:rPr>
                <w:rFonts w:ascii="Frutiger Next for EVN Light" w:hAnsi="Frutiger Next for EVN Light"/>
                <w:sz w:val="20"/>
                <w:szCs w:val="20"/>
              </w:rPr>
              <w:t xml:space="preserve"> </w:t>
            </w:r>
            <w:r w:rsidRPr="00AB097D">
              <w:rPr>
                <w:rFonts w:ascii="Frutiger Next for EVN Light" w:hAnsi="Frutiger Next for EVN Light"/>
                <w:sz w:val="20"/>
                <w:szCs w:val="20"/>
              </w:rPr>
              <w:t>към предоставяните</w:t>
            </w:r>
            <w:r>
              <w:rPr>
                <w:rFonts w:ascii="Frutiger Next for EVN Light" w:hAnsi="Frutiger Next for EVN Light"/>
                <w:sz w:val="20"/>
                <w:szCs w:val="20"/>
              </w:rPr>
              <w:t xml:space="preserve"> мостри.</w:t>
            </w:r>
          </w:p>
          <w:p w:rsidR="00164BB9" w:rsidRPr="00186EE0" w:rsidRDefault="00164BB9" w:rsidP="00716D55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9E42D1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Мострите отг</w:t>
            </w:r>
            <w:r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 xml:space="preserve">оварят ли изцяло на всички посочени в цитирания по-горе документ </w:t>
            </w:r>
            <w:r w:rsidRPr="009E42D1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 xml:space="preserve"> конкретни характеристики и параметри</w:t>
            </w:r>
            <w:r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500" w:type="dxa"/>
            <w:shd w:val="clear" w:color="auto" w:fill="auto"/>
          </w:tcPr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E550B1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</w:p>
          <w:p w:rsidR="00164BB9" w:rsidRPr="00186EE0" w:rsidRDefault="00164BB9" w:rsidP="00716D5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260214">
              <w:rPr>
                <w:rFonts w:ascii="Frutiger Next for EVN Light" w:eastAsia="Times New Roman" w:hAnsi="Frutiger Next for EVN Light"/>
                <w:kern w:val="1"/>
                <w:sz w:val="20"/>
                <w:szCs w:val="20"/>
                <w:lang w:eastAsia="hi-IN" w:bidi="hi-IN"/>
              </w:rPr>
              <w:t>[   ] Да [   ] Не</w:t>
            </w:r>
          </w:p>
        </w:tc>
      </w:tr>
    </w:tbl>
    <w:p w:rsidR="00164BB9" w:rsidRPr="00292342" w:rsidRDefault="00164BB9" w:rsidP="00164BB9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/>
          <w:kern w:val="1"/>
          <w:sz w:val="20"/>
          <w:szCs w:val="20"/>
          <w:lang w:eastAsia="hi-IN" w:bidi="hi-IN"/>
        </w:rPr>
      </w:pPr>
    </w:p>
    <w:p w:rsidR="00164BB9" w:rsidRDefault="00164BB9" w:rsidP="00164BB9">
      <w:pPr>
        <w:widowControl w:val="0"/>
        <w:spacing w:after="0" w:line="240" w:lineRule="auto"/>
        <w:ind w:right="-2"/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</w:pPr>
      <w:r w:rsidRPr="004D71A3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За изпълнение на </w:t>
      </w:r>
      <w:r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минималните изисквания</w:t>
      </w:r>
      <w:r w:rsidRPr="004D71A3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 </w:t>
      </w:r>
      <w:r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на Възложителя </w:t>
      </w:r>
      <w:r w:rsidRPr="004D71A3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се счита положителен отговор (ДА) на изброените </w:t>
      </w:r>
      <w:r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по-горе въпроси, </w:t>
      </w:r>
      <w:r w:rsidRPr="004D71A3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прилагане на изисканите документи, доказващи изпълнение на изискванията</w:t>
      </w:r>
      <w:r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, както и прилагане на всички изискани мостри, отговарящи изцяло </w:t>
      </w:r>
      <w:r w:rsidRPr="00F40AB5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на посочени</w:t>
      </w:r>
      <w:r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те</w:t>
      </w:r>
      <w:r w:rsidRPr="00F40AB5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 в </w:t>
      </w:r>
      <w:r w:rsidRPr="000D175E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документ</w:t>
      </w:r>
      <w:r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 „Технически изисквания“, ведно с Приложение№1 и Приложение №2,</w:t>
      </w:r>
      <w:r w:rsidRPr="00F40AB5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 конкретни характеристики и параметри</w:t>
      </w:r>
      <w:r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. По свое усмотрение участникът е в правото си да приложи допълнителни документи, извън изрично посочените, като доказателства на зададените въпроси.</w:t>
      </w:r>
    </w:p>
    <w:p w:rsidR="00164BB9" w:rsidRPr="004D71A3" w:rsidRDefault="00164BB9" w:rsidP="00164BB9">
      <w:pPr>
        <w:widowControl w:val="0"/>
        <w:spacing w:after="0" w:line="240" w:lineRule="auto"/>
        <w:ind w:right="-2"/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</w:pPr>
    </w:p>
    <w:p w:rsidR="00164BB9" w:rsidRPr="00292342" w:rsidRDefault="00164BB9" w:rsidP="00164BB9">
      <w:pPr>
        <w:rPr>
          <w:rFonts w:ascii="Frutiger Next for EVN Light" w:hAnsi="Frutiger Next for EVN Light" w:cs="Arial"/>
          <w:sz w:val="20"/>
          <w:szCs w:val="20"/>
        </w:rPr>
      </w:pPr>
      <w:r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Ценово предложение на участник, чието техническо предложение</w:t>
      </w:r>
      <w:r w:rsidRPr="004D71A3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 не </w:t>
      </w:r>
      <w:r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изпълнява</w:t>
      </w:r>
      <w:r w:rsidRPr="004D71A3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 някое</w:t>
      </w:r>
      <w:r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/и</w:t>
      </w:r>
      <w:r w:rsidRPr="004D71A3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 от </w:t>
      </w:r>
      <w:r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минималните </w:t>
      </w:r>
      <w:r w:rsidRPr="004D71A3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изисквания</w:t>
      </w:r>
      <w:r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 на Възложителя няма да бъде</w:t>
      </w:r>
      <w:r w:rsidRPr="004D71A3"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 xml:space="preserve"> </w:t>
      </w:r>
      <w:r>
        <w:rPr>
          <w:rFonts w:ascii="Frutiger Next for EVN Light" w:eastAsia="Times New Roman" w:hAnsi="Frutiger Next for EVN Light" w:cs="Arial"/>
          <w:b/>
          <w:snapToGrid w:val="0"/>
          <w:sz w:val="20"/>
          <w:szCs w:val="20"/>
          <w:u w:val="single"/>
          <w:lang w:eastAsia="de-DE"/>
        </w:rPr>
        <w:t>разгледано, респективно участникът ще бъде отстранен от по-нататъшно участие в обществената поръчка.</w:t>
      </w:r>
    </w:p>
    <w:p w:rsidR="00164BB9" w:rsidRPr="00292342" w:rsidRDefault="00164BB9" w:rsidP="00164BB9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/>
          <w:sz w:val="20"/>
          <w:szCs w:val="20"/>
        </w:rPr>
      </w:pPr>
      <w:r w:rsidRPr="00292342">
        <w:rPr>
          <w:rFonts w:ascii="Frutiger Next for EVN Light" w:eastAsia="Times New Roman" w:hAnsi="Frutiger Next for EVN Light"/>
          <w:sz w:val="20"/>
          <w:szCs w:val="20"/>
        </w:rPr>
        <w:t>Ние сме съгласни да се придържаме към направеното техническо предложение за срок от 90 дни от датата, която е посочена в обявата за дата на получаване на офертата.</w:t>
      </w:r>
    </w:p>
    <w:p w:rsidR="00164BB9" w:rsidRPr="00292342" w:rsidRDefault="00164BB9" w:rsidP="00164BB9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</w:pPr>
    </w:p>
    <w:p w:rsidR="00164BB9" w:rsidRPr="00292342" w:rsidRDefault="00164BB9" w:rsidP="00164BB9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</w:pPr>
    </w:p>
    <w:p w:rsidR="00164BB9" w:rsidRPr="00292342" w:rsidRDefault="00164BB9" w:rsidP="00164BB9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</w:pPr>
    </w:p>
    <w:p w:rsidR="00164BB9" w:rsidRPr="00292342" w:rsidRDefault="00164BB9" w:rsidP="00164BB9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</w:pPr>
      <w:r w:rsidRPr="00292342"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  <w:t>Дата.................                                              УЧАСТНИК: ………………........………</w:t>
      </w:r>
    </w:p>
    <w:p w:rsidR="00164BB9" w:rsidRPr="00292342" w:rsidRDefault="00164BB9" w:rsidP="00164BB9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</w:pPr>
      <w:r w:rsidRPr="00292342"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(подпис и печат)                                                             </w:t>
      </w:r>
    </w:p>
    <w:p w:rsidR="00164BB9" w:rsidRPr="00292342" w:rsidRDefault="00164BB9" w:rsidP="00164BB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164BB9" w:rsidRPr="00292342" w:rsidRDefault="00164BB9" w:rsidP="00164BB9">
      <w:pPr>
        <w:spacing w:after="0" w:line="240" w:lineRule="auto"/>
        <w:ind w:right="12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64BB9" w:rsidRPr="00292342" w:rsidRDefault="00164BB9" w:rsidP="00164BB9">
      <w:pPr>
        <w:spacing w:after="0" w:line="240" w:lineRule="auto"/>
        <w:ind w:right="120"/>
        <w:jc w:val="right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932F6" w:rsidRPr="00164BB9" w:rsidRDefault="002932F6" w:rsidP="00164BB9">
      <w:pPr>
        <w:rPr>
          <w:lang w:val="en-US"/>
        </w:rPr>
      </w:pPr>
    </w:p>
    <w:sectPr w:rsidR="002932F6" w:rsidRPr="00164BB9" w:rsidSect="00164BB9">
      <w:headerReference w:type="default" r:id="rId7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B9" w:rsidRDefault="00164BB9" w:rsidP="00164BB9">
      <w:pPr>
        <w:spacing w:after="0" w:line="240" w:lineRule="auto"/>
      </w:pPr>
      <w:r>
        <w:separator/>
      </w:r>
    </w:p>
  </w:endnote>
  <w:endnote w:type="continuationSeparator" w:id="0">
    <w:p w:rsidR="00164BB9" w:rsidRDefault="00164BB9" w:rsidP="0016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B9" w:rsidRDefault="00164BB9" w:rsidP="00164BB9">
      <w:pPr>
        <w:spacing w:after="0" w:line="240" w:lineRule="auto"/>
      </w:pPr>
      <w:r>
        <w:separator/>
      </w:r>
    </w:p>
  </w:footnote>
  <w:footnote w:type="continuationSeparator" w:id="0">
    <w:p w:rsidR="00164BB9" w:rsidRDefault="00164BB9" w:rsidP="0016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B9" w:rsidRDefault="00164BB9">
    <w:pPr>
      <w:pStyle w:val="Header"/>
    </w:pPr>
    <w:r>
      <w:rPr>
        <w:noProof/>
        <w:lang w:eastAsia="bg-BG"/>
      </w:rPr>
      <w:drawing>
        <wp:anchor distT="0" distB="0" distL="114935" distR="114935" simplePos="0" relativeHeight="251659264" behindDoc="1" locked="0" layoutInCell="1" allowOverlap="1" wp14:anchorId="3653F227" wp14:editId="4D7DA5D2">
          <wp:simplePos x="0" y="0"/>
          <wp:positionH relativeFrom="page">
            <wp:posOffset>6312507</wp:posOffset>
          </wp:positionH>
          <wp:positionV relativeFrom="page">
            <wp:posOffset>323906</wp:posOffset>
          </wp:positionV>
          <wp:extent cx="1057910" cy="37020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3702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B9"/>
    <w:rsid w:val="00164BB9"/>
    <w:rsid w:val="002932F6"/>
    <w:rsid w:val="00C5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B9"/>
    <w:rPr>
      <w:rFonts w:ascii="Calibri" w:eastAsia="Calibri" w:hAnsi="Calibri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B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BB9"/>
    <w:rPr>
      <w:rFonts w:ascii="Cambria" w:eastAsia="Times New Roman" w:hAnsi="Cambria" w:cs="Times New Roman"/>
      <w:b/>
      <w:bCs/>
      <w:kern w:val="32"/>
      <w:sz w:val="32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16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BB9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6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BB9"/>
    <w:rPr>
      <w:rFonts w:ascii="Calibri" w:eastAsia="Calibri" w:hAnsi="Calibri" w:cs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B9"/>
    <w:rPr>
      <w:rFonts w:ascii="Calibri" w:eastAsia="Calibri" w:hAnsi="Calibri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B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BB9"/>
    <w:rPr>
      <w:rFonts w:ascii="Cambria" w:eastAsia="Times New Roman" w:hAnsi="Cambria" w:cs="Times New Roman"/>
      <w:b/>
      <w:bCs/>
      <w:kern w:val="32"/>
      <w:sz w:val="32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16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BB9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6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BB9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9794B76C</Template>
  <TotalTime>1</TotalTime>
  <Pages>2</Pages>
  <Words>584</Words>
  <Characters>3334</Characters>
  <Application>Microsoft Office Word</Application>
  <DocSecurity>0</DocSecurity>
  <Lines>27</Lines>
  <Paragraphs>7</Paragraphs>
  <ScaleCrop>false</ScaleCrop>
  <Company>EVN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Karadzhova Teodora</dc:creator>
  <cp:lastModifiedBy>Karadzhova Teodora</cp:lastModifiedBy>
  <cp:revision>2</cp:revision>
  <dcterms:created xsi:type="dcterms:W3CDTF">2017-07-20T07:27:00Z</dcterms:created>
  <dcterms:modified xsi:type="dcterms:W3CDTF">2017-07-20T07:27:00Z</dcterms:modified>
</cp:coreProperties>
</file>