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B5" w:rsidRDefault="004408B5" w:rsidP="004408B5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4408B5" w:rsidRDefault="004408B5" w:rsidP="004408B5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Юли</w:t>
      </w:r>
      <w:proofErr w:type="spellEnd"/>
      <w:r>
        <w:t xml:space="preserve"> 2015 11:03:19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4408B5" w:rsidRDefault="004408B5" w:rsidP="004408B5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4408B5" w:rsidRDefault="004408B5" w:rsidP="004408B5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>MIME-Version: 1.0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>Content-type: text/plain; charset=windows-1251</w:t>
      </w:r>
    </w:p>
    <w:p w:rsidR="004408B5" w:rsidRDefault="004408B5" w:rsidP="004408B5">
      <w:pPr>
        <w:pStyle w:val="PlainText"/>
      </w:pPr>
      <w:r>
        <w:t>Message-Id: &lt;</w:t>
      </w:r>
      <w:hyperlink r:id="rId6" w:history="1">
        <w:r>
          <w:rPr>
            <w:rStyle w:val="Hyperlink"/>
          </w:rPr>
          <w:t>20150706080310.900C9D657A1@rop3-app1.aop.bg</w:t>
        </w:r>
      </w:hyperlink>
      <w:r>
        <w:t>&gt;</w:t>
      </w:r>
    </w:p>
    <w:p w:rsidR="004408B5" w:rsidRDefault="004408B5" w:rsidP="004408B5">
      <w:pPr>
        <w:pStyle w:val="PlainText"/>
      </w:pPr>
      <w:r>
        <w:t>Date: Mon,  6 Jul 2015 11:03:10 +0300 (EEST)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675834 è </w:t>
      </w:r>
      <w:proofErr w:type="spellStart"/>
      <w:r>
        <w:t>îïèñàíèå</w:t>
      </w:r>
      <w:proofErr w:type="spellEnd"/>
      <w:r>
        <w:t>: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äâå</w:t>
      </w:r>
      <w:proofErr w:type="spellEnd"/>
      <w:r>
        <w:t xml:space="preserve"> </w:t>
      </w:r>
      <w:proofErr w:type="spellStart"/>
      <w:r>
        <w:t>âòîðè÷íè</w:t>
      </w:r>
      <w:proofErr w:type="spellEnd"/>
      <w:r>
        <w:t xml:space="preserve"> </w:t>
      </w:r>
      <w:proofErr w:type="spellStart"/>
      <w:r>
        <w:t>ÿäðà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Ï 06 – Ä 19, ñ </w:t>
      </w:r>
      <w:proofErr w:type="spellStart"/>
      <w:r>
        <w:t>ïðåäìåò</w:t>
      </w:r>
      <w:proofErr w:type="spellEnd"/>
      <w:r>
        <w:t>: "</w:t>
      </w:r>
      <w:proofErr w:type="spellStart"/>
      <w:r>
        <w:t>Èçáîð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äîñòàâ÷èê</w:t>
      </w:r>
      <w:proofErr w:type="spellEnd"/>
      <w:r>
        <w:t>/</w:t>
      </w:r>
      <w:proofErr w:type="spellStart"/>
      <w:r>
        <w:t>öè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äâå</w:t>
      </w:r>
      <w:proofErr w:type="spellEnd"/>
      <w:r>
        <w:t xml:space="preserve"> </w:t>
      </w:r>
      <w:proofErr w:type="spellStart"/>
      <w:r>
        <w:t>âòîðè÷íè</w:t>
      </w:r>
      <w:proofErr w:type="spellEnd"/>
      <w:r>
        <w:t xml:space="preserve"> </w:t>
      </w:r>
      <w:proofErr w:type="spellStart"/>
      <w:r>
        <w:t>ÿäðà</w:t>
      </w:r>
      <w:proofErr w:type="spellEnd"/>
      <w:r>
        <w:t>"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4408B5" w:rsidRDefault="004408B5" w:rsidP="004408B5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4408B5" w:rsidRDefault="004408B5" w:rsidP="004408B5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4408B5" w:rsidRDefault="004408B5" w:rsidP="004408B5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4408B5" w:rsidRDefault="004408B5" w:rsidP="004408B5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4408B5" w:rsidRDefault="004408B5" w:rsidP="004408B5">
      <w:pPr>
        <w:pStyle w:val="PlainText"/>
      </w:pPr>
      <w:r>
        <w:t>--------------------------------------------------------------------------------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675834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äâå</w:t>
      </w:r>
      <w:proofErr w:type="spellEnd"/>
      <w:r>
        <w:t xml:space="preserve"> </w:t>
      </w:r>
      <w:proofErr w:type="spellStart"/>
      <w:r>
        <w:t>âòîðè÷íè</w:t>
      </w:r>
      <w:proofErr w:type="spellEnd"/>
      <w:r>
        <w:t xml:space="preserve"> </w:t>
      </w:r>
      <w:proofErr w:type="spellStart"/>
      <w:r>
        <w:t>ÿäðà</w:t>
      </w:r>
      <w:proofErr w:type="spellEnd"/>
      <w:r>
        <w:t xml:space="preserve">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Ï 06 – Ä 19, ñ </w:t>
      </w:r>
      <w:proofErr w:type="spellStart"/>
      <w:r>
        <w:t>ïðåäìåò</w:t>
      </w:r>
      <w:proofErr w:type="spellEnd"/>
      <w:r>
        <w:t>: "</w:t>
      </w:r>
      <w:proofErr w:type="spellStart"/>
      <w:r>
        <w:t>Èçáîð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äîñòàâ÷èê</w:t>
      </w:r>
      <w:proofErr w:type="spellEnd"/>
      <w:r>
        <w:t>/</w:t>
      </w:r>
      <w:proofErr w:type="spellStart"/>
      <w:r>
        <w:t>öè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Ñð.Í</w:t>
      </w:r>
      <w:proofErr w:type="spellEnd"/>
      <w:r>
        <w:t xml:space="preserve"> ñ </w:t>
      </w:r>
      <w:proofErr w:type="spellStart"/>
      <w:r>
        <w:t>äâå</w:t>
      </w:r>
      <w:proofErr w:type="spellEnd"/>
      <w:r>
        <w:t xml:space="preserve"> </w:t>
      </w:r>
      <w:proofErr w:type="spellStart"/>
      <w:r>
        <w:t>âòîðè÷íè</w:t>
      </w:r>
      <w:proofErr w:type="spellEnd"/>
      <w:r>
        <w:t xml:space="preserve"> </w:t>
      </w:r>
      <w:proofErr w:type="spellStart"/>
      <w:r>
        <w:t>ÿäðà</w:t>
      </w:r>
      <w:proofErr w:type="spellEnd"/>
      <w:r>
        <w:t>"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4408B5" w:rsidRDefault="004408B5" w:rsidP="004408B5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4408B5" w:rsidRDefault="004408B5" w:rsidP="004408B5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4408B5" w:rsidRDefault="004408B5" w:rsidP="004408B5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4408B5" w:rsidRDefault="004408B5" w:rsidP="004408B5">
      <w:pPr>
        <w:pStyle w:val="PlainText"/>
      </w:pPr>
      <w:r>
        <w:t>(</w:t>
      </w:r>
      <w:hyperlink r:id="rId12" w:history="1">
        <w:r>
          <w:rPr>
            <w:rStyle w:val="Hyperlink"/>
          </w:rPr>
          <w:t>aop@aop.bg</w:t>
        </w:r>
      </w:hyperlink>
      <w:r>
        <w:t>)</w:t>
      </w:r>
    </w:p>
    <w:p w:rsidR="004408B5" w:rsidRDefault="004408B5" w:rsidP="004408B5">
      <w:pPr>
        <w:pStyle w:val="PlainText"/>
      </w:pPr>
    </w:p>
    <w:p w:rsidR="004408B5" w:rsidRDefault="004408B5" w:rsidP="004408B5">
      <w:pPr>
        <w:pStyle w:val="PlainText"/>
      </w:pPr>
      <w:bookmarkStart w:id="0" w:name="_GoBack"/>
      <w:bookmarkEnd w:id="0"/>
    </w:p>
    <w:sectPr w:rsidR="00440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6"/>
    <w:rsid w:val="004408B5"/>
    <w:rsid w:val="00446341"/>
    <w:rsid w:val="006716E9"/>
    <w:rsid w:val="00BF60C6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8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8B5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8B5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8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8B5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8B5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06080310.900C9D657A1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D07D6E62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EVN Bulgaria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2015-07-06T08:30:00Z</dcterms:created>
  <dcterms:modified xsi:type="dcterms:W3CDTF">2015-07-06T08:31:00Z</dcterms:modified>
</cp:coreProperties>
</file>