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A1" w:rsidRDefault="007B12A1" w:rsidP="007B12A1">
      <w:pPr>
        <w:pStyle w:val="a4"/>
      </w:pPr>
      <w:r>
        <w:t>________________________________________</w:t>
      </w:r>
    </w:p>
    <w:p w:rsidR="007B12A1" w:rsidRDefault="007B12A1" w:rsidP="007B12A1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7B12A1" w:rsidRDefault="007B12A1" w:rsidP="007B12A1">
      <w:pPr>
        <w:pStyle w:val="a4"/>
      </w:pPr>
      <w:proofErr w:type="spellStart"/>
      <w:r>
        <w:t>Изпратени</w:t>
      </w:r>
      <w:proofErr w:type="spellEnd"/>
      <w:r>
        <w:t xml:space="preserve">: 07 </w:t>
      </w:r>
      <w:proofErr w:type="spellStart"/>
      <w:r>
        <w:t>Април</w:t>
      </w:r>
      <w:proofErr w:type="spellEnd"/>
      <w:r>
        <w:t xml:space="preserve"> 2016 12:19:28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7B12A1" w:rsidRDefault="007B12A1" w:rsidP="007B12A1">
      <w:pPr>
        <w:pStyle w:val="a4"/>
      </w:pPr>
      <w:proofErr w:type="spellStart"/>
      <w:r>
        <w:t>До</w:t>
      </w:r>
      <w:proofErr w:type="spellEnd"/>
      <w:r>
        <w:t xml:space="preserve">: </w:t>
      </w:r>
      <w:proofErr w:type="spellStart"/>
      <w:r>
        <w:t>Stoev</w:t>
      </w:r>
      <w:proofErr w:type="spellEnd"/>
      <w:r>
        <w:t xml:space="preserve"> </w:t>
      </w:r>
      <w:proofErr w:type="spellStart"/>
      <w:r>
        <w:t>Beloslav</w:t>
      </w:r>
      <w:proofErr w:type="spellEnd"/>
    </w:p>
    <w:p w:rsidR="007B12A1" w:rsidRDefault="007B12A1" w:rsidP="007B12A1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7B12A1" w:rsidRDefault="007B12A1" w:rsidP="007B12A1">
      <w:pPr>
        <w:pStyle w:val="a4"/>
      </w:pPr>
    </w:p>
    <w:p w:rsidR="007B12A1" w:rsidRDefault="007B12A1" w:rsidP="007B12A1">
      <w:pPr>
        <w:pStyle w:val="a4"/>
      </w:pPr>
      <w:r>
        <w:t>MIME-Version: 1.0</w:t>
      </w:r>
    </w:p>
    <w:p w:rsidR="007B12A1" w:rsidRDefault="007B12A1" w:rsidP="007B12A1">
      <w:pPr>
        <w:pStyle w:val="a4"/>
      </w:pPr>
    </w:p>
    <w:p w:rsidR="007B12A1" w:rsidRDefault="007B12A1" w:rsidP="007B12A1">
      <w:pPr>
        <w:pStyle w:val="a4"/>
      </w:pPr>
      <w:r>
        <w:t>Content-type: text/plain; charset=windows-1251</w:t>
      </w:r>
    </w:p>
    <w:p w:rsidR="007B12A1" w:rsidRDefault="007B12A1" w:rsidP="007B12A1">
      <w:pPr>
        <w:pStyle w:val="a4"/>
      </w:pPr>
      <w:r>
        <w:t>Message-Id: &lt;</w:t>
      </w:r>
      <w:hyperlink r:id="rId6" w:history="1">
        <w:r>
          <w:rPr>
            <w:rStyle w:val="a3"/>
          </w:rPr>
          <w:t>20160407092100.DBD3B1045A3A@rop3-app1.aop.bg</w:t>
        </w:r>
      </w:hyperlink>
      <w:r>
        <w:t>&gt;</w:t>
      </w:r>
    </w:p>
    <w:p w:rsidR="007B12A1" w:rsidRDefault="007B12A1" w:rsidP="007B12A1">
      <w:pPr>
        <w:pStyle w:val="a4"/>
      </w:pPr>
      <w:r>
        <w:t>Date: Thu</w:t>
      </w:r>
      <w:proofErr w:type="gramStart"/>
      <w:r>
        <w:t>,  7</w:t>
      </w:r>
      <w:proofErr w:type="gramEnd"/>
      <w:r>
        <w:t xml:space="preserve"> Apr 2016 12:21:00 +0300 (EEST)</w:t>
      </w:r>
    </w:p>
    <w:p w:rsidR="007B12A1" w:rsidRDefault="007B12A1" w:rsidP="007B12A1">
      <w:pPr>
        <w:pStyle w:val="a4"/>
      </w:pPr>
    </w:p>
    <w:p w:rsidR="007B12A1" w:rsidRDefault="007B12A1" w:rsidP="007B12A1">
      <w:pPr>
        <w:pStyle w:val="a4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7B12A1" w:rsidRDefault="007B12A1" w:rsidP="007B12A1">
      <w:pPr>
        <w:pStyle w:val="a4"/>
      </w:pPr>
    </w:p>
    <w:p w:rsidR="007B12A1" w:rsidRDefault="007B12A1" w:rsidP="007B12A1">
      <w:pPr>
        <w:pStyle w:val="a4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726192 è </w:t>
      </w:r>
      <w:proofErr w:type="spellStart"/>
      <w:r>
        <w:t>îïèñàíèå</w:t>
      </w:r>
      <w:proofErr w:type="spellEnd"/>
      <w:r>
        <w:t>:</w:t>
      </w:r>
    </w:p>
    <w:p w:rsidR="007B12A1" w:rsidRDefault="007B12A1" w:rsidP="007B12A1">
      <w:pPr>
        <w:pStyle w:val="a4"/>
      </w:pPr>
    </w:p>
    <w:p w:rsidR="007B12A1" w:rsidRDefault="007B12A1" w:rsidP="007B12A1">
      <w:pPr>
        <w:pStyle w:val="a4"/>
      </w:pPr>
      <w:proofErr w:type="spellStart"/>
      <w:r>
        <w:t>Ïðåäìåò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ïîðú÷êàòà</w:t>
      </w:r>
      <w:proofErr w:type="spellEnd"/>
      <w:r>
        <w:t>:</w:t>
      </w:r>
    </w:p>
    <w:p w:rsidR="007B12A1" w:rsidRDefault="007B12A1" w:rsidP="007B12A1">
      <w:pPr>
        <w:pStyle w:val="a4"/>
      </w:pPr>
    </w:p>
    <w:p w:rsidR="007B12A1" w:rsidRPr="007B12A1" w:rsidRDefault="007B12A1" w:rsidP="007B12A1">
      <w:pPr>
        <w:pStyle w:val="a4"/>
        <w:rPr>
          <w:lang w:val="bg-BG"/>
        </w:rPr>
      </w:pPr>
    </w:p>
    <w:p w:rsidR="007B12A1" w:rsidRDefault="007B12A1" w:rsidP="007B12A1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òîïëîôèêàöèîííà</w:t>
      </w:r>
      <w:proofErr w:type="spellEnd"/>
      <w:r>
        <w:t xml:space="preserve"> </w:t>
      </w:r>
      <w:proofErr w:type="spellStart"/>
      <w:r>
        <w:t>àâòîìàòèêà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óïðàâëåíèå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àáîíàòíè</w:t>
      </w:r>
      <w:proofErr w:type="spellEnd"/>
      <w:r>
        <w:t xml:space="preserve"> </w:t>
      </w:r>
      <w:proofErr w:type="spellStart"/>
      <w:r>
        <w:t>ñòàíöèè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òîïëîôèöèðàíè</w:t>
      </w:r>
      <w:proofErr w:type="spellEnd"/>
      <w:r>
        <w:t xml:space="preserve"> </w:t>
      </w:r>
      <w:proofErr w:type="spellStart"/>
      <w:r>
        <w:t>ñãðàäè</w:t>
      </w:r>
      <w:proofErr w:type="spellEnd"/>
      <w:r>
        <w:t>,</w:t>
      </w:r>
    </w:p>
    <w:p w:rsidR="007B12A1" w:rsidRDefault="007B12A1" w:rsidP="007B12A1">
      <w:pPr>
        <w:pStyle w:val="a4"/>
      </w:pPr>
    </w:p>
    <w:p w:rsidR="007B12A1" w:rsidRDefault="007B12A1" w:rsidP="007B12A1">
      <w:pPr>
        <w:pStyle w:val="a4"/>
      </w:pPr>
      <w:proofErr w:type="spellStart"/>
      <w:proofErr w:type="gramStart"/>
      <w:r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Ñ-15-ÒÐ-ÒÌ-Ä-22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òîïëîôèêàöèîííà</w:t>
      </w:r>
      <w:proofErr w:type="spellEnd"/>
      <w:r>
        <w:t xml:space="preserve"> </w:t>
      </w:r>
      <w:proofErr w:type="spellStart"/>
      <w:r>
        <w:t>àâòîìàòèêà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óïðàâëåíèå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àáîíàòíè</w:t>
      </w:r>
      <w:proofErr w:type="spellEnd"/>
      <w:r>
        <w:t xml:space="preserve"> </w:t>
      </w:r>
      <w:proofErr w:type="spellStart"/>
      <w:r>
        <w:t>ñòàíöèè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òîïëîôèöèðàíè</w:t>
      </w:r>
      <w:proofErr w:type="spellEnd"/>
      <w:r>
        <w:t xml:space="preserve"> </w:t>
      </w:r>
      <w:proofErr w:type="spellStart"/>
      <w:r>
        <w:t>ñãðàäè</w:t>
      </w:r>
      <w:proofErr w:type="spellEnd"/>
      <w:r>
        <w:t>.</w:t>
      </w:r>
    </w:p>
    <w:p w:rsidR="007B12A1" w:rsidRDefault="007B12A1" w:rsidP="007B12A1">
      <w:pPr>
        <w:pStyle w:val="a4"/>
      </w:pPr>
    </w:p>
    <w:p w:rsidR="007B12A1" w:rsidRDefault="007B12A1" w:rsidP="007B12A1">
      <w:pPr>
        <w:pStyle w:val="a4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7B12A1" w:rsidRDefault="007B12A1" w:rsidP="007B12A1">
      <w:pPr>
        <w:pStyle w:val="a4"/>
      </w:pPr>
    </w:p>
    <w:p w:rsidR="007B12A1" w:rsidRDefault="007B12A1" w:rsidP="007B12A1">
      <w:pPr>
        <w:pStyle w:val="a4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7" w:history="1">
        <w:r>
          <w:rPr>
            <w:rStyle w:val="a3"/>
          </w:rPr>
          <w:t>http://www.aop.bg/fckedit2/user/File/bg/practika/Guidance_08042013.pdf</w:t>
        </w:r>
      </w:hyperlink>
    </w:p>
    <w:p w:rsidR="007B12A1" w:rsidRDefault="007B12A1" w:rsidP="007B12A1">
      <w:pPr>
        <w:pStyle w:val="a4"/>
      </w:pPr>
    </w:p>
    <w:p w:rsidR="007B12A1" w:rsidRDefault="007B12A1" w:rsidP="007B12A1">
      <w:pPr>
        <w:pStyle w:val="a4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7B12A1" w:rsidRDefault="007B12A1" w:rsidP="007B12A1">
      <w:pPr>
        <w:pStyle w:val="a4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7B12A1" w:rsidRDefault="007B12A1" w:rsidP="007B12A1">
      <w:pPr>
        <w:pStyle w:val="a4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7B12A1" w:rsidRDefault="007B12A1" w:rsidP="007B12A1">
      <w:pPr>
        <w:pStyle w:val="a4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7B12A1" w:rsidRPr="007B12A1" w:rsidRDefault="007B12A1" w:rsidP="007B12A1">
      <w:pPr>
        <w:pStyle w:val="a4"/>
        <w:rPr>
          <w:lang w:val="bg-BG"/>
        </w:rPr>
      </w:pPr>
      <w:r>
        <w:t>(</w:t>
      </w:r>
      <w:hyperlink r:id="rId8" w:history="1">
        <w:r>
          <w:rPr>
            <w:rStyle w:val="a3"/>
          </w:rPr>
          <w:t>aop@aop.bg</w:t>
        </w:r>
      </w:hyperlink>
      <w:r>
        <w:t>)</w:t>
      </w:r>
    </w:p>
    <w:p w:rsidR="007B12A1" w:rsidRDefault="007B12A1" w:rsidP="007B12A1">
      <w:pPr>
        <w:pStyle w:val="a4"/>
      </w:pPr>
      <w:r>
        <w:t>-------------------------------------------------------------------------------</w:t>
      </w:r>
    </w:p>
    <w:p w:rsidR="007B12A1" w:rsidRDefault="007B12A1" w:rsidP="007B12A1">
      <w:pPr>
        <w:pStyle w:val="a4"/>
      </w:pPr>
    </w:p>
    <w:p w:rsidR="007B12A1" w:rsidRDefault="007B12A1" w:rsidP="007B12A1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7B12A1" w:rsidRDefault="007B12A1" w:rsidP="007B12A1">
      <w:pPr>
        <w:pStyle w:val="a4"/>
      </w:pPr>
    </w:p>
    <w:p w:rsidR="007B12A1" w:rsidRDefault="007B12A1" w:rsidP="007B12A1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726192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7B12A1" w:rsidRDefault="007B12A1" w:rsidP="007B12A1">
      <w:pPr>
        <w:pStyle w:val="a4"/>
      </w:pPr>
    </w:p>
    <w:p w:rsidR="007B12A1" w:rsidRDefault="007B12A1" w:rsidP="007B12A1">
      <w:pPr>
        <w:pStyle w:val="a4"/>
      </w:pPr>
      <w:proofErr w:type="spellStart"/>
      <w:r>
        <w:t>Ïðåäìåò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ïîðú÷êàòà</w:t>
      </w:r>
      <w:proofErr w:type="spellEnd"/>
      <w:r>
        <w:t>:</w:t>
      </w:r>
    </w:p>
    <w:p w:rsidR="007B12A1" w:rsidRPr="007B12A1" w:rsidRDefault="007B12A1" w:rsidP="007B12A1">
      <w:pPr>
        <w:pStyle w:val="a4"/>
        <w:rPr>
          <w:lang w:val="bg-BG"/>
        </w:rPr>
      </w:pPr>
    </w:p>
    <w:p w:rsidR="007B12A1" w:rsidRDefault="007B12A1" w:rsidP="007B12A1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òîïëîôèêàöèîííà</w:t>
      </w:r>
      <w:proofErr w:type="spellEnd"/>
      <w:r>
        <w:t xml:space="preserve"> </w:t>
      </w:r>
      <w:proofErr w:type="spellStart"/>
      <w:r>
        <w:t>àâòîìàòèêà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óïðàâëåíèå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àáîíàòíè</w:t>
      </w:r>
      <w:proofErr w:type="spellEnd"/>
      <w:r>
        <w:t xml:space="preserve"> </w:t>
      </w:r>
      <w:proofErr w:type="spellStart"/>
      <w:r>
        <w:t>ñòàíöèè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òîïëîôèöèðàíè</w:t>
      </w:r>
      <w:proofErr w:type="spellEnd"/>
      <w:r>
        <w:t xml:space="preserve"> </w:t>
      </w:r>
      <w:proofErr w:type="spellStart"/>
      <w:r>
        <w:t>ñãðàäè</w:t>
      </w:r>
      <w:proofErr w:type="spellEnd"/>
      <w:r>
        <w:t>,</w:t>
      </w:r>
    </w:p>
    <w:p w:rsidR="007B12A1" w:rsidRDefault="007B12A1" w:rsidP="007B12A1">
      <w:pPr>
        <w:pStyle w:val="a4"/>
      </w:pPr>
    </w:p>
    <w:p w:rsidR="007B12A1" w:rsidRDefault="007B12A1" w:rsidP="007B12A1">
      <w:pPr>
        <w:pStyle w:val="a4"/>
      </w:pPr>
      <w:proofErr w:type="spellStart"/>
      <w:proofErr w:type="gramStart"/>
      <w:r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Ñ-15-ÒÐ-ÒÌ-Ä-22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òîïëîôèêàöèîííà</w:t>
      </w:r>
      <w:proofErr w:type="spellEnd"/>
      <w:r>
        <w:t xml:space="preserve"> </w:t>
      </w:r>
      <w:proofErr w:type="spellStart"/>
      <w:r>
        <w:t>àâòîìàòèêà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óïðàâëåíèå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àáîíàòíè</w:t>
      </w:r>
      <w:proofErr w:type="spellEnd"/>
      <w:r>
        <w:t xml:space="preserve"> </w:t>
      </w:r>
      <w:proofErr w:type="spellStart"/>
      <w:r>
        <w:t>ñòàíöèè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òîïëîôèöèðàíè</w:t>
      </w:r>
      <w:proofErr w:type="spellEnd"/>
      <w:r>
        <w:t xml:space="preserve"> </w:t>
      </w:r>
      <w:proofErr w:type="spellStart"/>
      <w:r>
        <w:t>ñãðàäè</w:t>
      </w:r>
      <w:proofErr w:type="spellEnd"/>
      <w:r>
        <w:t>.</w:t>
      </w:r>
    </w:p>
    <w:p w:rsidR="007B12A1" w:rsidRDefault="007B12A1" w:rsidP="007B12A1">
      <w:pPr>
        <w:pStyle w:val="a4"/>
      </w:pPr>
    </w:p>
    <w:p w:rsidR="007B12A1" w:rsidRDefault="007B12A1" w:rsidP="007B12A1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7B12A1" w:rsidRDefault="007B12A1" w:rsidP="007B12A1">
      <w:pPr>
        <w:pStyle w:val="a4"/>
      </w:pPr>
    </w:p>
    <w:p w:rsidR="007B12A1" w:rsidRDefault="007B12A1" w:rsidP="007B12A1">
      <w:pPr>
        <w:pStyle w:val="a4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a3"/>
          </w:rPr>
          <w:t>http://www.aop.bg/fckedit2/user/File/bg/practika/Guidance_08042013.pdf</w:t>
        </w:r>
      </w:hyperlink>
    </w:p>
    <w:p w:rsidR="007B12A1" w:rsidRDefault="007B12A1" w:rsidP="007B12A1">
      <w:pPr>
        <w:pStyle w:val="a4"/>
      </w:pPr>
    </w:p>
    <w:p w:rsidR="007B12A1" w:rsidRDefault="007B12A1" w:rsidP="007B12A1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7B12A1" w:rsidRDefault="007B12A1" w:rsidP="007B12A1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7B12A1" w:rsidRDefault="007B12A1" w:rsidP="007B12A1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7B12A1" w:rsidRDefault="007B12A1" w:rsidP="007B12A1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7B12A1" w:rsidRPr="007B12A1" w:rsidRDefault="007B12A1" w:rsidP="007B12A1">
      <w:pPr>
        <w:pStyle w:val="a4"/>
        <w:rPr>
          <w:lang w:val="bg-BG"/>
        </w:rPr>
      </w:pPr>
      <w:r>
        <w:t>(</w:t>
      </w:r>
      <w:hyperlink r:id="rId10" w:history="1">
        <w:r>
          <w:rPr>
            <w:rStyle w:val="a3"/>
          </w:rPr>
          <w:t>aop@aop.bg</w:t>
        </w:r>
      </w:hyperlink>
      <w:r>
        <w:t>)</w:t>
      </w:r>
      <w:bookmarkStart w:id="0" w:name="_GoBack"/>
      <w:bookmarkEnd w:id="0"/>
    </w:p>
    <w:p w:rsidR="00002172" w:rsidRPr="00D9251D" w:rsidRDefault="007B12A1">
      <w:pPr>
        <w:rPr>
          <w:rFonts w:ascii="Arial" w:hAnsi="Arial" w:cs="Arial"/>
          <w:sz w:val="20"/>
          <w:szCs w:val="20"/>
        </w:rPr>
      </w:pPr>
    </w:p>
    <w:sectPr w:rsidR="00002172" w:rsidRPr="00D92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8"/>
    <w:rsid w:val="00446341"/>
    <w:rsid w:val="006716E9"/>
    <w:rsid w:val="006C6738"/>
    <w:rsid w:val="007B12A1"/>
    <w:rsid w:val="00D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2A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B12A1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7B12A1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2A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B12A1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7B12A1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60407092100.DBD3B1045A3A@rop3-app1.aop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mailto:aop@aop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p.bg/fckedit2/user/File/bg/practika/Guidance_0804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90BC1E91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Stoynov Georgi</dc:creator>
  <cp:keywords/>
  <dc:description/>
  <cp:lastModifiedBy>Stoynov Georgi</cp:lastModifiedBy>
  <cp:revision>2</cp:revision>
  <dcterms:created xsi:type="dcterms:W3CDTF">2016-04-07T11:21:00Z</dcterms:created>
  <dcterms:modified xsi:type="dcterms:W3CDTF">2016-04-07T11:22:00Z</dcterms:modified>
</cp:coreProperties>
</file>