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8" w:rsidRDefault="007015F8" w:rsidP="007015F8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015F8" w:rsidRDefault="007015F8" w:rsidP="007015F8">
      <w:pPr>
        <w:pStyle w:val="PlainText"/>
      </w:pPr>
      <w:proofErr w:type="spellStart"/>
      <w:r>
        <w:t>Изпратени</w:t>
      </w:r>
      <w:proofErr w:type="spellEnd"/>
      <w:r>
        <w:t xml:space="preserve">: 20 </w:t>
      </w:r>
      <w:proofErr w:type="spellStart"/>
      <w:r>
        <w:t>Ноември</w:t>
      </w:r>
      <w:proofErr w:type="spellEnd"/>
      <w:r>
        <w:t xml:space="preserve"> 2015 10:33:12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015F8" w:rsidRDefault="007015F8" w:rsidP="007015F8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015F8" w:rsidRDefault="007015F8" w:rsidP="007015F8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r>
        <w:t>MIME-Version: 1.0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r>
        <w:t>Content-type: text/plain; charset=windows-1251</w:t>
      </w:r>
    </w:p>
    <w:p w:rsidR="007015F8" w:rsidRDefault="007015F8" w:rsidP="007015F8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20151120083332.7A437E33494@rop3-app1.aop.bg</w:t>
        </w:r>
      </w:hyperlink>
      <w:r>
        <w:t>&gt;</w:t>
      </w:r>
    </w:p>
    <w:p w:rsidR="007015F8" w:rsidRDefault="007015F8" w:rsidP="007015F8">
      <w:pPr>
        <w:pStyle w:val="PlainText"/>
      </w:pPr>
      <w:r>
        <w:t>Date: Fri, 20 Nov 2015 10:33:32 +0200 (EET)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698448 è </w:t>
      </w:r>
      <w:proofErr w:type="spellStart"/>
      <w:r>
        <w:t>îïèñàíèå</w:t>
      </w:r>
      <w:proofErr w:type="spellEnd"/>
      <w:r>
        <w:t>: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15 - ÊÅÖ </w:t>
      </w:r>
      <w:proofErr w:type="spellStart"/>
      <w:r>
        <w:t>Ñòàðà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015F8" w:rsidRDefault="007015F8" w:rsidP="007015F8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015F8" w:rsidRDefault="007015F8" w:rsidP="007015F8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015F8" w:rsidRDefault="007015F8" w:rsidP="007015F8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015F8" w:rsidRDefault="007015F8" w:rsidP="007015F8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r>
        <w:t>--------------------------------------------------------------------------------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698448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15 - ÊÅÖ </w:t>
      </w:r>
      <w:proofErr w:type="spellStart"/>
      <w:r>
        <w:t>Ñòàðà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7015F8" w:rsidRDefault="007015F8" w:rsidP="007015F8">
      <w:pPr>
        <w:pStyle w:val="PlainText"/>
      </w:pPr>
    </w:p>
    <w:p w:rsidR="007015F8" w:rsidRDefault="007015F8" w:rsidP="007015F8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015F8" w:rsidRDefault="007015F8" w:rsidP="007015F8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015F8" w:rsidRDefault="007015F8" w:rsidP="007015F8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015F8" w:rsidRDefault="007015F8" w:rsidP="007015F8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015F8" w:rsidRDefault="007015F8" w:rsidP="007015F8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BD7A8A" w:rsidRPr="00744020" w:rsidRDefault="00BD7A8A" w:rsidP="00744020">
      <w:bookmarkStart w:id="0" w:name="_GoBack"/>
      <w:bookmarkEnd w:id="0"/>
    </w:p>
    <w:sectPr w:rsidR="00BD7A8A" w:rsidRPr="00744020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D71E9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015F8"/>
    <w:rsid w:val="007306F8"/>
    <w:rsid w:val="00744020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120083332.7A437E33494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92A3DAE</Template>
  <TotalTime>0</TotalTime>
  <Pages>1</Pages>
  <Words>246</Words>
  <Characters>2183</Characters>
  <Application>Microsoft Office Word</Application>
  <DocSecurity>0</DocSecurity>
  <Lines>18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6</cp:revision>
  <dcterms:created xsi:type="dcterms:W3CDTF">2015-10-12T09:09:00Z</dcterms:created>
  <dcterms:modified xsi:type="dcterms:W3CDTF">2015-11-20T08:34:00Z</dcterms:modified>
</cp:coreProperties>
</file>