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B" w:rsidRDefault="006958DB" w:rsidP="006958DB">
      <w:pPr>
        <w:pStyle w:val="PlainText"/>
      </w:pPr>
      <w:r>
        <w:t>________________________________________</w:t>
      </w:r>
    </w:p>
    <w:p w:rsidR="006958DB" w:rsidRDefault="006958DB" w:rsidP="006958DB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6958DB" w:rsidRDefault="006958DB" w:rsidP="006958DB">
      <w:pPr>
        <w:pStyle w:val="PlainText"/>
      </w:pPr>
      <w:proofErr w:type="spellStart"/>
      <w:r>
        <w:t>Изпратени</w:t>
      </w:r>
      <w:proofErr w:type="spellEnd"/>
      <w:r>
        <w:t xml:space="preserve">: 08 </w:t>
      </w:r>
      <w:proofErr w:type="spellStart"/>
      <w:r>
        <w:t>Май</w:t>
      </w:r>
      <w:proofErr w:type="spellEnd"/>
      <w:r>
        <w:t xml:space="preserve"> 2015 09:40:09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958DB" w:rsidRDefault="006958DB" w:rsidP="006958DB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6958DB" w:rsidRDefault="006958DB" w:rsidP="006958DB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r>
        <w:t>MIME-Version: 1.0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r>
        <w:t>Content-type: text/plain; charset=windows-1251</w:t>
      </w:r>
    </w:p>
    <w:p w:rsidR="006958DB" w:rsidRDefault="006958DB" w:rsidP="006958DB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20150508064017.3E757CE444F@rop3-app1.aop.bg</w:t>
        </w:r>
      </w:hyperlink>
      <w:r>
        <w:t>&gt;</w:t>
      </w:r>
    </w:p>
    <w:p w:rsidR="006958DB" w:rsidRDefault="006958DB" w:rsidP="006958DB">
      <w:pPr>
        <w:pStyle w:val="PlainText"/>
      </w:pPr>
      <w:r>
        <w:t>Date: Fri</w:t>
      </w:r>
      <w:proofErr w:type="gramStart"/>
      <w:r>
        <w:t>,  8</w:t>
      </w:r>
      <w:proofErr w:type="gramEnd"/>
      <w:r>
        <w:t xml:space="preserve"> May 2015 09:40:17 +0300 (EEST)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665434 è </w:t>
      </w:r>
      <w:proofErr w:type="spellStart"/>
      <w:r>
        <w:t>îïèñàíèå</w:t>
      </w:r>
      <w:proofErr w:type="spellEnd"/>
      <w:r>
        <w:t>: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5 - ÊÅÖ </w:t>
      </w:r>
      <w:proofErr w:type="spellStart"/>
      <w:r>
        <w:t>ÑÌÎËßÍ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6958DB" w:rsidRDefault="006958DB" w:rsidP="006958DB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6958DB" w:rsidRDefault="006958DB" w:rsidP="006958DB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6958DB" w:rsidRDefault="006958DB" w:rsidP="006958DB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6958DB" w:rsidRDefault="006958DB" w:rsidP="006958DB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r>
        <w:t>--------------------------------------------------------------------------------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665434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5 - ÊÅÖ </w:t>
      </w:r>
      <w:proofErr w:type="spellStart"/>
      <w:r>
        <w:t>ÑÌÎËßÍ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6958DB" w:rsidRDefault="006958DB" w:rsidP="006958DB">
      <w:pPr>
        <w:pStyle w:val="PlainText"/>
      </w:pPr>
    </w:p>
    <w:p w:rsidR="006958DB" w:rsidRDefault="006958DB" w:rsidP="006958DB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958DB" w:rsidRDefault="006958DB" w:rsidP="006958DB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958DB" w:rsidRDefault="006958DB" w:rsidP="006958DB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958DB" w:rsidRDefault="006958DB" w:rsidP="006958DB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958DB" w:rsidRDefault="006958DB" w:rsidP="006958DB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Pr="006958DB" w:rsidRDefault="00BD7A8A" w:rsidP="006958DB">
      <w:bookmarkStart w:id="0" w:name="_GoBack"/>
      <w:bookmarkEnd w:id="0"/>
    </w:p>
    <w:sectPr w:rsidR="00BD7A8A" w:rsidRPr="006958DB" w:rsidSect="003F7D1A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E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7D1A"/>
    <w:rsid w:val="00463D80"/>
    <w:rsid w:val="0047718A"/>
    <w:rsid w:val="004F606A"/>
    <w:rsid w:val="0052316C"/>
    <w:rsid w:val="0065024D"/>
    <w:rsid w:val="006958DB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0D1E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08064017.3E757CE444F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70697F80</Template>
  <TotalTime>0</TotalTime>
  <Pages>1</Pages>
  <Words>309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3</cp:revision>
  <dcterms:created xsi:type="dcterms:W3CDTF">2015-05-08T06:55:00Z</dcterms:created>
  <dcterms:modified xsi:type="dcterms:W3CDTF">2015-05-08T06:57:00Z</dcterms:modified>
</cp:coreProperties>
</file>