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5" w:rsidRDefault="00711335" w:rsidP="00711335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11335" w:rsidRDefault="00711335" w:rsidP="00711335">
      <w:pPr>
        <w:pStyle w:val="PlainText"/>
      </w:pPr>
      <w:proofErr w:type="spellStart"/>
      <w:r>
        <w:t>Изпратени</w:t>
      </w:r>
      <w:proofErr w:type="spellEnd"/>
      <w:r>
        <w:t xml:space="preserve">: 21 </w:t>
      </w:r>
      <w:proofErr w:type="spellStart"/>
      <w:r>
        <w:t>Януари</w:t>
      </w:r>
      <w:proofErr w:type="spellEnd"/>
      <w:r>
        <w:t xml:space="preserve"> 2016 10:41:53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11335" w:rsidRDefault="00711335" w:rsidP="00711335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11335" w:rsidRDefault="00711335" w:rsidP="00711335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r>
        <w:t>MIME-Version: 1.0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r>
        <w:t>Content-type: text/plain; charset=windows-1251</w:t>
      </w:r>
    </w:p>
    <w:p w:rsidR="00711335" w:rsidRDefault="00711335" w:rsidP="00711335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20160121081105.C0D01F3A0F5@rop3-app1.aop.bg</w:t>
        </w:r>
      </w:hyperlink>
      <w:r>
        <w:t>&gt;</w:t>
      </w:r>
    </w:p>
    <w:p w:rsidR="00711335" w:rsidRDefault="00711335" w:rsidP="00711335">
      <w:pPr>
        <w:pStyle w:val="PlainText"/>
      </w:pPr>
      <w:r>
        <w:t>Date: Thu, 21 Jan 2016 10:11:05 +0200 (EET)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709003 è </w:t>
      </w:r>
      <w:proofErr w:type="spellStart"/>
      <w:r>
        <w:t>îïèñàíèå</w:t>
      </w:r>
      <w:proofErr w:type="spellEnd"/>
      <w:r>
        <w:t>: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5 - </w:t>
      </w:r>
      <w:proofErr w:type="spellStart"/>
      <w:r>
        <w:t>ÊÅÖÑìîëÿí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11335" w:rsidRDefault="00711335" w:rsidP="00711335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11335" w:rsidRDefault="00711335" w:rsidP="00711335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11335" w:rsidRDefault="00711335" w:rsidP="00711335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11335" w:rsidRDefault="00711335" w:rsidP="00711335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r>
        <w:t>--------------------------------------------------------------------------------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709003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5 - </w:t>
      </w:r>
      <w:proofErr w:type="spellStart"/>
      <w:r>
        <w:t>ÊÅÖÑìîëÿí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711335" w:rsidRDefault="00711335" w:rsidP="00711335">
      <w:pPr>
        <w:pStyle w:val="PlainText"/>
      </w:pPr>
    </w:p>
    <w:p w:rsidR="00711335" w:rsidRDefault="00711335" w:rsidP="00711335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11335" w:rsidRDefault="00711335" w:rsidP="00711335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11335" w:rsidRDefault="00711335" w:rsidP="00711335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11335" w:rsidRDefault="00711335" w:rsidP="00711335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11335" w:rsidRDefault="00711335" w:rsidP="00711335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711335" w:rsidRDefault="00711335" w:rsidP="00711335">
      <w:pPr>
        <w:pStyle w:val="PlainText"/>
      </w:pPr>
    </w:p>
    <w:p w:rsidR="00BD7A8A" w:rsidRPr="00D10108" w:rsidRDefault="00BD7A8A" w:rsidP="00D10108">
      <w:bookmarkStart w:id="0" w:name="_GoBack"/>
      <w:bookmarkEnd w:id="0"/>
    </w:p>
    <w:sectPr w:rsidR="00BD7A8A" w:rsidRPr="00D10108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121081105.C0D01F3A0F5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DB851328</Template>
  <TotalTime>0</TotalTime>
  <Pages>1</Pages>
  <Words>242</Words>
  <Characters>2169</Characters>
  <Application>Microsoft Office Word</Application>
  <DocSecurity>0</DocSecurity>
  <Lines>18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8</cp:revision>
  <dcterms:created xsi:type="dcterms:W3CDTF">2015-10-12T09:09:00Z</dcterms:created>
  <dcterms:modified xsi:type="dcterms:W3CDTF">2016-01-21T12:44:00Z</dcterms:modified>
</cp:coreProperties>
</file>