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9" w:rsidRDefault="00D46AD9" w:rsidP="00D46AD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D46AD9" w:rsidRDefault="00D46AD9" w:rsidP="00D46AD9">
      <w:pPr>
        <w:pStyle w:val="PlainText"/>
      </w:pPr>
      <w:proofErr w:type="spellStart"/>
      <w:r>
        <w:t>Изпратени</w:t>
      </w:r>
      <w:proofErr w:type="spellEnd"/>
      <w:r>
        <w:t xml:space="preserve">: 12 </w:t>
      </w:r>
      <w:proofErr w:type="spellStart"/>
      <w:r>
        <w:t>Февруари</w:t>
      </w:r>
      <w:proofErr w:type="spellEnd"/>
      <w:r>
        <w:t xml:space="preserve"> 2016 09:23:38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D46AD9" w:rsidRDefault="00D46AD9" w:rsidP="00D46AD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D46AD9" w:rsidRDefault="00D46AD9" w:rsidP="00D46AD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r>
        <w:t>MIME-Version: 1.0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r>
        <w:t>Content-type: text/plain; charset=windows-1251</w:t>
      </w:r>
    </w:p>
    <w:p w:rsidR="00D46AD9" w:rsidRDefault="00D46AD9" w:rsidP="00D46AD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20160212072417.48D28FDD36F@rop3-app1.aop.bg</w:t>
        </w:r>
      </w:hyperlink>
      <w:r>
        <w:t>&gt;</w:t>
      </w:r>
    </w:p>
    <w:p w:rsidR="00D46AD9" w:rsidRDefault="00D46AD9" w:rsidP="00D46AD9">
      <w:pPr>
        <w:pStyle w:val="PlainText"/>
      </w:pPr>
      <w:r>
        <w:t>Date: Fri, 12 Feb 2016 09:24:17 +0200 (EET)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713082 è </w:t>
      </w:r>
      <w:proofErr w:type="spellStart"/>
      <w:r>
        <w:t>îïèñàíèå</w:t>
      </w:r>
      <w:proofErr w:type="spellEnd"/>
      <w:r>
        <w:t>: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3 - ÊÅÖ </w:t>
      </w:r>
      <w:proofErr w:type="spellStart"/>
      <w:r>
        <w:t>Âåëèíãðàä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D46AD9" w:rsidRDefault="00D46AD9" w:rsidP="00D46AD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D46AD9" w:rsidRDefault="00D46AD9" w:rsidP="00D46AD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D46AD9" w:rsidRDefault="00D46AD9" w:rsidP="00D46AD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D46AD9" w:rsidRDefault="00D46AD9" w:rsidP="00D46AD9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r>
        <w:t>--------------------------------------------------------------------------------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713082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3 - ÊÅÖ </w:t>
      </w:r>
      <w:proofErr w:type="spellStart"/>
      <w:r>
        <w:t>Âåëèíãðàä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D46AD9" w:rsidRDefault="00D46AD9" w:rsidP="00D46AD9">
      <w:pPr>
        <w:pStyle w:val="PlainText"/>
      </w:pPr>
    </w:p>
    <w:p w:rsidR="00D46AD9" w:rsidRDefault="00D46AD9" w:rsidP="00D46AD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D46AD9" w:rsidRDefault="00D46AD9" w:rsidP="00D46AD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D46AD9" w:rsidRDefault="00D46AD9" w:rsidP="00D46AD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D46AD9" w:rsidRDefault="00D46AD9" w:rsidP="00D46AD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D46AD9" w:rsidRDefault="00D46AD9" w:rsidP="00D46AD9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D46AD9" w:rsidRDefault="00D46AD9" w:rsidP="00D46AD9">
      <w:pPr>
        <w:pStyle w:val="PlainText"/>
      </w:pPr>
    </w:p>
    <w:p w:rsidR="00711335" w:rsidRDefault="00711335" w:rsidP="00711335">
      <w:pPr>
        <w:pStyle w:val="PlainText"/>
      </w:pPr>
      <w:bookmarkStart w:id="0" w:name="_GoBack"/>
      <w:bookmarkEnd w:id="0"/>
    </w:p>
    <w:p w:rsidR="00BD7A8A" w:rsidRPr="00D10108" w:rsidRDefault="00BD7A8A" w:rsidP="00D10108"/>
    <w:sectPr w:rsidR="00BD7A8A" w:rsidRPr="00D101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10108"/>
    <w:rsid w:val="00D3757C"/>
    <w:rsid w:val="00D40F23"/>
    <w:rsid w:val="00D46AD9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212072417.48D28FDD36F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72B006D1</Template>
  <TotalTime>0</TotalTime>
  <Pages>1</Pages>
  <Words>302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10</cp:revision>
  <dcterms:created xsi:type="dcterms:W3CDTF">2015-10-12T09:09:00Z</dcterms:created>
  <dcterms:modified xsi:type="dcterms:W3CDTF">2016-02-12T07:44:00Z</dcterms:modified>
</cp:coreProperties>
</file>